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DCFD5" w14:textId="29543AAE" w:rsidR="00747EDA" w:rsidRDefault="005130D3" w:rsidP="00214434">
      <w:pPr>
        <w:jc w:val="center"/>
        <w:rPr>
          <w:b/>
          <w:u w:val="single"/>
        </w:rPr>
      </w:pPr>
      <w:r>
        <w:rPr>
          <w:b/>
          <w:u w:val="single"/>
        </w:rPr>
        <w:t xml:space="preserve">COVID-19 SPECIC - </w:t>
      </w:r>
      <w:bookmarkStart w:id="0" w:name="_GoBack"/>
      <w:bookmarkEnd w:id="0"/>
      <w:r w:rsidR="00747EDA">
        <w:rPr>
          <w:b/>
          <w:u w:val="single"/>
        </w:rPr>
        <w:t xml:space="preserve">HEALTH &amp; SAFETY RISK ASSESSMENT – </w:t>
      </w:r>
      <w:r w:rsidR="002A15A2">
        <w:rPr>
          <w:b/>
          <w:u w:val="single"/>
        </w:rPr>
        <w:t>[</w:t>
      </w:r>
      <w:r w:rsidR="002A15A2" w:rsidRPr="002A15A2">
        <w:rPr>
          <w:b/>
          <w:color w:val="FF0000"/>
          <w:u w:val="single"/>
        </w:rPr>
        <w:t>INSERT SHOW NAME AND VENUE</w:t>
      </w:r>
      <w:r w:rsidR="002A15A2">
        <w:rPr>
          <w:b/>
          <w:u w:val="single"/>
        </w:rPr>
        <w:t>]</w:t>
      </w:r>
    </w:p>
    <w:p w14:paraId="2B8B0016" w14:textId="77777777" w:rsidR="00747EDA" w:rsidRDefault="00747EDA" w:rsidP="00747EDA">
      <w:pPr>
        <w:rPr>
          <w:b/>
          <w:u w:val="single"/>
        </w:rPr>
      </w:pPr>
    </w:p>
    <w:p w14:paraId="23DC375D" w14:textId="77777777" w:rsidR="00747EDA" w:rsidRDefault="00747EDA" w:rsidP="00747EDA">
      <w:pPr>
        <w:rPr>
          <w:b/>
          <w:u w:val="single"/>
        </w:rPr>
      </w:pPr>
    </w:p>
    <w:p w14:paraId="6D62B59F" w14:textId="77777777" w:rsidR="00372021" w:rsidRDefault="00372021" w:rsidP="00747EDA">
      <w:pPr>
        <w:rPr>
          <w:b/>
          <w:u w:val="single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234"/>
        <w:gridCol w:w="5238"/>
        <w:gridCol w:w="5228"/>
      </w:tblGrid>
      <w:tr w:rsidR="00372021" w14:paraId="6A53406D" w14:textId="77777777" w:rsidTr="000A206C">
        <w:tc>
          <w:tcPr>
            <w:tcW w:w="5307" w:type="dxa"/>
          </w:tcPr>
          <w:p w14:paraId="22357858" w14:textId="2879CC65" w:rsidR="00372021" w:rsidRPr="00372021" w:rsidRDefault="00372021" w:rsidP="00747EDA">
            <w:pPr>
              <w:rPr>
                <w:b/>
              </w:rPr>
            </w:pPr>
            <w:r>
              <w:rPr>
                <w:b/>
              </w:rPr>
              <w:t>A</w:t>
            </w:r>
            <w:r w:rsidR="005D278F">
              <w:rPr>
                <w:b/>
              </w:rPr>
              <w:t>ssessor</w:t>
            </w:r>
            <w:r>
              <w:rPr>
                <w:b/>
              </w:rPr>
              <w:t xml:space="preserve">: </w:t>
            </w:r>
            <w:r>
              <w:rPr>
                <w:b/>
                <w:u w:val="single"/>
              </w:rPr>
              <w:t>[</w:t>
            </w:r>
            <w:r w:rsidRPr="002A15A2">
              <w:rPr>
                <w:b/>
                <w:color w:val="FF0000"/>
                <w:u w:val="single"/>
              </w:rPr>
              <w:t>INSERT ASSESSOR</w:t>
            </w:r>
            <w:r>
              <w:rPr>
                <w:b/>
                <w:u w:val="single"/>
              </w:rPr>
              <w:t>}</w:t>
            </w:r>
          </w:p>
        </w:tc>
        <w:tc>
          <w:tcPr>
            <w:tcW w:w="5307" w:type="dxa"/>
          </w:tcPr>
          <w:p w14:paraId="051B496E" w14:textId="77777777" w:rsidR="00372021" w:rsidRDefault="00372021" w:rsidP="00747E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[</w:t>
            </w:r>
            <w:r w:rsidRPr="002A15A2">
              <w:rPr>
                <w:b/>
                <w:color w:val="FF0000"/>
                <w:u w:val="single"/>
              </w:rPr>
              <w:t>INSERT ASSESSOR</w:t>
            </w:r>
            <w:r>
              <w:rPr>
                <w:b/>
                <w:color w:val="FF0000"/>
                <w:u w:val="single"/>
              </w:rPr>
              <w:t xml:space="preserve"> SIGNATURE</w:t>
            </w:r>
            <w:r>
              <w:rPr>
                <w:b/>
                <w:u w:val="single"/>
              </w:rPr>
              <w:t xml:space="preserve">} </w:t>
            </w:r>
          </w:p>
          <w:p w14:paraId="78569FC8" w14:textId="4F68DE0C" w:rsidR="000A206C" w:rsidRDefault="000A206C" w:rsidP="00747EDA">
            <w:pPr>
              <w:rPr>
                <w:b/>
                <w:u w:val="single"/>
              </w:rPr>
            </w:pPr>
          </w:p>
        </w:tc>
        <w:tc>
          <w:tcPr>
            <w:tcW w:w="5307" w:type="dxa"/>
            <w:tcBorders>
              <w:top w:val="nil"/>
              <w:right w:val="nil"/>
            </w:tcBorders>
          </w:tcPr>
          <w:p w14:paraId="2E3CB75D" w14:textId="77777777" w:rsidR="00372021" w:rsidRDefault="00372021" w:rsidP="005D278F">
            <w:pPr>
              <w:rPr>
                <w:b/>
                <w:u w:val="single"/>
              </w:rPr>
            </w:pPr>
          </w:p>
        </w:tc>
      </w:tr>
      <w:tr w:rsidR="00372021" w14:paraId="5FBC98A8" w14:textId="77777777" w:rsidTr="00372021">
        <w:tc>
          <w:tcPr>
            <w:tcW w:w="5307" w:type="dxa"/>
          </w:tcPr>
          <w:p w14:paraId="0155DEB4" w14:textId="77777777" w:rsidR="005D278F" w:rsidRDefault="005D278F" w:rsidP="005D27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Assessment Date: [</w:t>
            </w:r>
            <w:r w:rsidRPr="002A15A2">
              <w:rPr>
                <w:b/>
                <w:color w:val="FF0000"/>
                <w:u w:val="single"/>
              </w:rPr>
              <w:t>INSERT Date</w:t>
            </w:r>
            <w:r>
              <w:rPr>
                <w:b/>
                <w:u w:val="single"/>
              </w:rPr>
              <w:t>]</w:t>
            </w:r>
          </w:p>
          <w:p w14:paraId="16DB870B" w14:textId="77777777" w:rsidR="00372021" w:rsidRDefault="00372021" w:rsidP="00747EDA">
            <w:pPr>
              <w:rPr>
                <w:b/>
                <w:u w:val="single"/>
              </w:rPr>
            </w:pPr>
          </w:p>
        </w:tc>
        <w:tc>
          <w:tcPr>
            <w:tcW w:w="5307" w:type="dxa"/>
          </w:tcPr>
          <w:p w14:paraId="7ED8649E" w14:textId="67055C36" w:rsidR="00372021" w:rsidRDefault="005D278F" w:rsidP="00747E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Revision No: </w:t>
            </w:r>
            <w:r w:rsidRPr="005D278F">
              <w:rPr>
                <w:b/>
                <w:color w:val="FF0000"/>
                <w:u w:val="single"/>
              </w:rPr>
              <w:t>[INSERT]</w:t>
            </w:r>
          </w:p>
        </w:tc>
        <w:tc>
          <w:tcPr>
            <w:tcW w:w="5307" w:type="dxa"/>
          </w:tcPr>
          <w:p w14:paraId="4E99075F" w14:textId="7D830C0D" w:rsidR="00372021" w:rsidRDefault="005D278F" w:rsidP="00747E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Revision Date: [</w:t>
            </w:r>
            <w:r w:rsidRPr="002A15A2">
              <w:rPr>
                <w:b/>
                <w:color w:val="FF0000"/>
                <w:u w:val="single"/>
              </w:rPr>
              <w:t>INSERT Date</w:t>
            </w:r>
            <w:r>
              <w:rPr>
                <w:b/>
                <w:u w:val="single"/>
              </w:rPr>
              <w:t>]</w:t>
            </w:r>
          </w:p>
        </w:tc>
      </w:tr>
    </w:tbl>
    <w:p w14:paraId="370C32B2" w14:textId="77777777" w:rsidR="00372021" w:rsidRDefault="00372021" w:rsidP="00747EDA">
      <w:pPr>
        <w:rPr>
          <w:b/>
          <w:u w:val="single"/>
        </w:rPr>
      </w:pPr>
    </w:p>
    <w:p w14:paraId="318C6852" w14:textId="77777777" w:rsidR="000A206C" w:rsidRDefault="006E23CE" w:rsidP="00747EDA">
      <w:pPr>
        <w:rPr>
          <w:bCs/>
        </w:rPr>
      </w:pPr>
      <w:r>
        <w:rPr>
          <w:bCs/>
        </w:rPr>
        <w:t xml:space="preserve">    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7338"/>
      </w:tblGrid>
      <w:tr w:rsidR="000A206C" w14:paraId="787A82BD" w14:textId="77777777" w:rsidTr="000A206C">
        <w:tc>
          <w:tcPr>
            <w:tcW w:w="7338" w:type="dxa"/>
          </w:tcPr>
          <w:p w14:paraId="7636653B" w14:textId="2B7ECD19" w:rsidR="000A206C" w:rsidRDefault="000A206C" w:rsidP="00747EDA">
            <w:pPr>
              <w:rPr>
                <w:bCs/>
              </w:rPr>
            </w:pPr>
            <w:r>
              <w:rPr>
                <w:bCs/>
              </w:rPr>
              <w:t xml:space="preserve">HEALTH AND SAFETY OFFICER: </w:t>
            </w:r>
            <w:r w:rsidRPr="000A206C">
              <w:rPr>
                <w:bCs/>
                <w:color w:val="FF0000"/>
              </w:rPr>
              <w:t>[INSERT NAME]</w:t>
            </w:r>
          </w:p>
          <w:p w14:paraId="54EBE344" w14:textId="7C3E1EF4" w:rsidR="000A206C" w:rsidRDefault="000A206C" w:rsidP="00747EDA">
            <w:pPr>
              <w:rPr>
                <w:bCs/>
              </w:rPr>
            </w:pPr>
          </w:p>
        </w:tc>
      </w:tr>
      <w:tr w:rsidR="000A206C" w14:paraId="21C3806A" w14:textId="77777777" w:rsidTr="000A206C">
        <w:tc>
          <w:tcPr>
            <w:tcW w:w="7338" w:type="dxa"/>
          </w:tcPr>
          <w:p w14:paraId="04A86591" w14:textId="77777777" w:rsidR="000A206C" w:rsidRDefault="000A206C" w:rsidP="00747EDA">
            <w:pPr>
              <w:rPr>
                <w:bCs/>
              </w:rPr>
            </w:pPr>
            <w:r>
              <w:rPr>
                <w:bCs/>
              </w:rPr>
              <w:t xml:space="preserve">COVID OFFICER: </w:t>
            </w:r>
            <w:r w:rsidRPr="00E855FF">
              <w:rPr>
                <w:bCs/>
                <w:color w:val="FF0000"/>
              </w:rPr>
              <w:t>[INSERT NAME</w:t>
            </w:r>
            <w:r w:rsidR="00E855FF" w:rsidRPr="00E855FF">
              <w:rPr>
                <w:bCs/>
                <w:color w:val="FF0000"/>
              </w:rPr>
              <w:t>]</w:t>
            </w:r>
          </w:p>
          <w:p w14:paraId="0EF6811A" w14:textId="47DD0227" w:rsidR="00E855FF" w:rsidRDefault="00E855FF" w:rsidP="00747EDA">
            <w:pPr>
              <w:rPr>
                <w:bCs/>
              </w:rPr>
            </w:pPr>
          </w:p>
        </w:tc>
      </w:tr>
    </w:tbl>
    <w:p w14:paraId="455A845E" w14:textId="7F1A5DC6" w:rsidR="006E23CE" w:rsidRPr="006E23CE" w:rsidRDefault="006E23CE" w:rsidP="00747EDA">
      <w:pPr>
        <w:rPr>
          <w:bCs/>
        </w:rPr>
      </w:pPr>
      <w:r>
        <w:rPr>
          <w:bCs/>
        </w:rPr>
        <w:t xml:space="preserve">     </w:t>
      </w:r>
    </w:p>
    <w:p w14:paraId="5B703278" w14:textId="4B4D2585" w:rsidR="00372021" w:rsidRDefault="00372021" w:rsidP="00747EDA">
      <w:pPr>
        <w:rPr>
          <w:bCs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295"/>
        <w:gridCol w:w="5204"/>
        <w:gridCol w:w="5196"/>
      </w:tblGrid>
      <w:tr w:rsidR="00E855FF" w14:paraId="2920ED17" w14:textId="77777777" w:rsidTr="00E855FF">
        <w:tc>
          <w:tcPr>
            <w:tcW w:w="5307" w:type="dxa"/>
          </w:tcPr>
          <w:tbl>
            <w:tblPr>
              <w:tblStyle w:val="TableGrid"/>
              <w:tblW w:w="3392" w:type="dxa"/>
              <w:tblInd w:w="134" w:type="dxa"/>
              <w:tblLook w:val="04A0" w:firstRow="1" w:lastRow="0" w:firstColumn="1" w:lastColumn="0" w:noHBand="0" w:noVBand="1"/>
            </w:tblPr>
            <w:tblGrid>
              <w:gridCol w:w="244"/>
              <w:gridCol w:w="4289"/>
            </w:tblGrid>
            <w:tr w:rsidR="00E855FF" w14:paraId="27F33B01" w14:textId="77777777" w:rsidTr="000B7513">
              <w:trPr>
                <w:trHeight w:val="2283"/>
              </w:trPr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A21412" w14:textId="172C9983" w:rsidR="00E855FF" w:rsidRDefault="00C365DF" w:rsidP="00E855FF"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A59B676" wp14:editId="1FBC5599">
                            <wp:extent cx="116205" cy="399415"/>
                            <wp:effectExtent l="0" t="92710" r="38735" b="3175"/>
                            <wp:docPr id="1" name="Group 305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6205" cy="399415"/>
                                      <a:chOff x="0" y="0"/>
                                      <a:chExt cx="116421" cy="399212"/>
                                    </a:xfrm>
                                  </wpg:grpSpPr>
                                  <wps:wsp>
                                    <wps:cNvPr id="2" name="Rectangle 8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-5399999">
                                        <a:off x="-169914" y="74457"/>
                                        <a:ext cx="494670" cy="154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320141F" w14:textId="77777777" w:rsidR="000B7513" w:rsidRDefault="000B7513" w:rsidP="00E855FF">
                                          <w:r w:rsidRPr="00E855FF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Severity</w:t>
                                          </w:r>
                                        </w:p>
                                      </w:txbxContent>
                                    </wps:txbx>
                                    <wps:bodyPr rot="0" vert="vert270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Rectangle 8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-5399999">
                                        <a:off x="60242" y="-68765"/>
                                        <a:ext cx="34356" cy="154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FED4DB2" w14:textId="77777777" w:rsidR="000B7513" w:rsidRDefault="000B7513" w:rsidP="00E855FF">
                                          <w:r>
                                            <w:rPr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A59B676" id="Group 30527" o:spid="_x0000_s1026" style="width:9.15pt;height:31.45pt;mso-position-horizontal-relative:char;mso-position-vertical-relative:line" coordsize="116421,399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">
                            <v:rect id="Rectangle 828" o:spid="_x0000_s1027" style="position:absolute;left:-169914;top:74457;width:494670;height:1548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" filled="f" stroked="f">
                              <v:textbox style="layout-flow:vertical;mso-layout-flow-alt:bottom-to-top" inset="0,0,0,0">
                                <w:txbxContent>
                                  <w:p w14:paraId="0320141F" w14:textId="77777777" w:rsidR="000B7513" w:rsidRDefault="000B7513" w:rsidP="00E855FF">
                                    <w:r w:rsidRPr="00E855FF">
                                      <w:rPr>
                                        <w:sz w:val="22"/>
                                        <w:szCs w:val="22"/>
                                      </w:rPr>
                                      <w:t>Severity</w:t>
                                    </w:r>
                                  </w:p>
                                </w:txbxContent>
                              </v:textbox>
                            </v:rect>
                            <v:rect id="Rectangle 829" o:spid="_x0000_s1028" style="position:absolute;left:60242;top:-68765;width:34356;height:1548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" filled="f" stroked="f">
                              <v:textbox inset="0,0,0,0">
                                <w:txbxContent>
                                  <w:p w14:paraId="0FED4DB2" w14:textId="77777777" w:rsidR="000B7513" w:rsidRDefault="000B7513" w:rsidP="00E855FF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8DEEA" w14:textId="77777777" w:rsidR="00E855FF" w:rsidRDefault="00E855FF" w:rsidP="00E855FF">
                  <w:pPr>
                    <w:ind w:left="-1186" w:right="4289"/>
                  </w:pPr>
                </w:p>
                <w:tbl>
                  <w:tblPr>
                    <w:tblStyle w:val="TableGrid"/>
                    <w:tblW w:w="2997" w:type="dxa"/>
                    <w:tblInd w:w="106" w:type="dxa"/>
                    <w:tblCellMar>
                      <w:top w:w="35" w:type="dxa"/>
                      <w:left w:w="115" w:type="dxa"/>
                      <w:right w:w="1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"/>
                    <w:gridCol w:w="531"/>
                    <w:gridCol w:w="528"/>
                    <w:gridCol w:w="529"/>
                    <w:gridCol w:w="529"/>
                    <w:gridCol w:w="528"/>
                  </w:tblGrid>
                  <w:tr w:rsidR="00E855FF" w14:paraId="45CCFF99" w14:textId="77777777" w:rsidTr="000B7513">
                    <w:trPr>
                      <w:trHeight w:val="379"/>
                    </w:trPr>
                    <w:tc>
                      <w:tcPr>
                        <w:tcW w:w="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14:paraId="7ABC91E4" w14:textId="77777777" w:rsidR="00E855FF" w:rsidRDefault="00E855FF" w:rsidP="00E855FF">
                        <w:pPr>
                          <w:ind w:right="18"/>
                          <w:jc w:val="center"/>
                        </w:pPr>
                        <w:bookmarkStart w:id="1" w:name="_Hlk55914499"/>
                        <w:r>
                          <w:rPr>
                            <w:sz w:val="16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14:paraId="2F35E4B2" w14:textId="77777777" w:rsidR="00E855FF" w:rsidRDefault="00E855FF" w:rsidP="00E855FF">
                        <w:pPr>
                          <w:ind w:right="17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14:paraId="419346B9" w14:textId="77777777" w:rsidR="00E855FF" w:rsidRDefault="00E855FF" w:rsidP="00E855FF">
                        <w:pPr>
                          <w:ind w:right="15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14:paraId="4A0CFAAD" w14:textId="77777777" w:rsidR="00E855FF" w:rsidRDefault="00E855FF" w:rsidP="00E855FF">
                        <w:pPr>
                          <w:ind w:right="16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15 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14:paraId="6EF9A605" w14:textId="77777777" w:rsidR="00E855FF" w:rsidRDefault="00E855FF" w:rsidP="00E855FF">
                        <w:pPr>
                          <w:ind w:right="18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14:paraId="7A631296" w14:textId="77777777" w:rsidR="00E855FF" w:rsidRDefault="00E855FF" w:rsidP="00E855FF">
                        <w:pPr>
                          <w:ind w:right="15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25 </w:t>
                        </w:r>
                      </w:p>
                    </w:tc>
                  </w:tr>
                  <w:tr w:rsidR="00E855FF" w14:paraId="3E222F43" w14:textId="77777777" w:rsidTr="000B7513">
                    <w:trPr>
                      <w:trHeight w:val="382"/>
                    </w:trPr>
                    <w:tc>
                      <w:tcPr>
                        <w:tcW w:w="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14:paraId="64767B34" w14:textId="77777777" w:rsidR="00E855FF" w:rsidRDefault="00E855FF" w:rsidP="00E855FF">
                        <w:pPr>
                          <w:ind w:right="18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FF00"/>
                      </w:tcPr>
                      <w:p w14:paraId="306165F0" w14:textId="77777777" w:rsidR="00E855FF" w:rsidRDefault="00E855FF" w:rsidP="00E855FF">
                        <w:pPr>
                          <w:ind w:right="17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14:paraId="23907F2E" w14:textId="77777777" w:rsidR="00E855FF" w:rsidRDefault="00E855FF" w:rsidP="00E855FF">
                        <w:pPr>
                          <w:ind w:right="15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14:paraId="796BDD20" w14:textId="77777777" w:rsidR="00E855FF" w:rsidRDefault="00E855FF" w:rsidP="00E855FF">
                        <w:pPr>
                          <w:ind w:right="16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12 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14:paraId="3A0F1787" w14:textId="77777777" w:rsidR="00E855FF" w:rsidRDefault="00E855FF" w:rsidP="00E855FF">
                        <w:pPr>
                          <w:ind w:right="18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16 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14:paraId="7006561B" w14:textId="77777777" w:rsidR="00E855FF" w:rsidRDefault="00E855FF" w:rsidP="00E855FF">
                        <w:pPr>
                          <w:ind w:right="15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20 </w:t>
                        </w:r>
                      </w:p>
                    </w:tc>
                  </w:tr>
                  <w:tr w:rsidR="00E855FF" w14:paraId="50B0D79D" w14:textId="77777777" w:rsidTr="000B7513">
                    <w:trPr>
                      <w:trHeight w:val="380"/>
                    </w:trPr>
                    <w:tc>
                      <w:tcPr>
                        <w:tcW w:w="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14:paraId="407BF515" w14:textId="77777777" w:rsidR="00E855FF" w:rsidRDefault="00E855FF" w:rsidP="00E855FF">
                        <w:pPr>
                          <w:ind w:right="18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FF00"/>
                      </w:tcPr>
                      <w:p w14:paraId="6E75F500" w14:textId="77777777" w:rsidR="00E855FF" w:rsidRDefault="00E855FF" w:rsidP="00E855FF">
                        <w:pPr>
                          <w:ind w:right="17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14:paraId="3E45010E" w14:textId="77777777" w:rsidR="00E855FF" w:rsidRDefault="00E855FF" w:rsidP="00E855FF">
                        <w:pPr>
                          <w:ind w:right="15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6 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14:paraId="784639E5" w14:textId="77777777" w:rsidR="00E855FF" w:rsidRDefault="00E855FF" w:rsidP="00E855FF">
                        <w:pPr>
                          <w:ind w:right="16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14:paraId="3927EECB" w14:textId="77777777" w:rsidR="00E855FF" w:rsidRDefault="00E855FF" w:rsidP="00E855FF">
                        <w:pPr>
                          <w:ind w:right="18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12 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14:paraId="4C00AB1A" w14:textId="77777777" w:rsidR="00E855FF" w:rsidRDefault="00E855FF" w:rsidP="00E855FF">
                        <w:pPr>
                          <w:ind w:right="15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15 </w:t>
                        </w:r>
                      </w:p>
                    </w:tc>
                  </w:tr>
                  <w:tr w:rsidR="00E855FF" w14:paraId="4A17D23D" w14:textId="77777777" w:rsidTr="000B7513">
                    <w:trPr>
                      <w:trHeight w:val="380"/>
                    </w:trPr>
                    <w:tc>
                      <w:tcPr>
                        <w:tcW w:w="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14:paraId="2B4C93B4" w14:textId="77777777" w:rsidR="00E855FF" w:rsidRDefault="00E855FF" w:rsidP="00E855FF">
                        <w:pPr>
                          <w:ind w:right="18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FF00"/>
                      </w:tcPr>
                      <w:p w14:paraId="33CB28EC" w14:textId="77777777" w:rsidR="00E855FF" w:rsidRDefault="00E855FF" w:rsidP="00E855FF">
                        <w:pPr>
                          <w:ind w:right="17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FF00"/>
                      </w:tcPr>
                      <w:p w14:paraId="13EDB8FC" w14:textId="77777777" w:rsidR="00E855FF" w:rsidRDefault="00E855FF" w:rsidP="00E855FF">
                        <w:pPr>
                          <w:ind w:right="15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14:paraId="21DE4775" w14:textId="77777777" w:rsidR="00E855FF" w:rsidRDefault="00E855FF" w:rsidP="00E855FF">
                        <w:pPr>
                          <w:ind w:right="16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6 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14:paraId="676817E9" w14:textId="77777777" w:rsidR="00E855FF" w:rsidRDefault="00E855FF" w:rsidP="00E855FF">
                        <w:pPr>
                          <w:ind w:right="18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14:paraId="1F6A3FA1" w14:textId="77777777" w:rsidR="00E855FF" w:rsidRDefault="00E855FF" w:rsidP="00E855FF">
                        <w:pPr>
                          <w:ind w:right="15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10 </w:t>
                        </w:r>
                      </w:p>
                    </w:tc>
                  </w:tr>
                  <w:tr w:rsidR="00E855FF" w14:paraId="042248AE" w14:textId="77777777" w:rsidTr="000B7513">
                    <w:trPr>
                      <w:trHeight w:val="382"/>
                    </w:trPr>
                    <w:tc>
                      <w:tcPr>
                        <w:tcW w:w="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14:paraId="0EE94455" w14:textId="77777777" w:rsidR="00E855FF" w:rsidRDefault="00E855FF" w:rsidP="00E855FF">
                        <w:pPr>
                          <w:ind w:right="18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FF00"/>
                      </w:tcPr>
                      <w:p w14:paraId="25EF2003" w14:textId="77777777" w:rsidR="00E855FF" w:rsidRDefault="00E855FF" w:rsidP="00E855FF">
                        <w:pPr>
                          <w:ind w:right="17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FF00"/>
                      </w:tcPr>
                      <w:p w14:paraId="61ABD03B" w14:textId="77777777" w:rsidR="00E855FF" w:rsidRDefault="00E855FF" w:rsidP="00E855FF">
                        <w:pPr>
                          <w:ind w:right="15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FF00"/>
                      </w:tcPr>
                      <w:p w14:paraId="176049AB" w14:textId="77777777" w:rsidR="00E855FF" w:rsidRDefault="00E855FF" w:rsidP="00E855FF">
                        <w:pPr>
                          <w:ind w:right="16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FF00"/>
                      </w:tcPr>
                      <w:p w14:paraId="63F6DD9D" w14:textId="77777777" w:rsidR="00E855FF" w:rsidRDefault="00E855FF" w:rsidP="00E855FF">
                        <w:pPr>
                          <w:ind w:right="18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14:paraId="10A0CE98" w14:textId="77777777" w:rsidR="00E855FF" w:rsidRDefault="00E855FF" w:rsidP="00E855FF">
                        <w:pPr>
                          <w:ind w:right="15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5 </w:t>
                        </w:r>
                      </w:p>
                    </w:tc>
                  </w:tr>
                  <w:tr w:rsidR="00E855FF" w14:paraId="018B6FAC" w14:textId="77777777" w:rsidTr="000B7513">
                    <w:trPr>
                      <w:trHeight w:val="379"/>
                    </w:trPr>
                    <w:tc>
                      <w:tcPr>
                        <w:tcW w:w="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14:paraId="324AFC2D" w14:textId="77777777" w:rsidR="00E855FF" w:rsidRDefault="00E855FF" w:rsidP="00E855FF">
                        <w:pPr>
                          <w:ind w:left="18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14:paraId="01B91056" w14:textId="77777777" w:rsidR="00E855FF" w:rsidRDefault="00E855FF" w:rsidP="00E855FF">
                        <w:pPr>
                          <w:ind w:right="17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14:paraId="33B45962" w14:textId="77777777" w:rsidR="00E855FF" w:rsidRDefault="00E855FF" w:rsidP="00E855FF">
                        <w:pPr>
                          <w:ind w:right="15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14:paraId="28D5C98A" w14:textId="77777777" w:rsidR="00E855FF" w:rsidRDefault="00E855FF" w:rsidP="00E855FF">
                        <w:pPr>
                          <w:ind w:right="16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14:paraId="2CA181CF" w14:textId="77777777" w:rsidR="00E855FF" w:rsidRDefault="00E855FF" w:rsidP="00E855FF">
                        <w:pPr>
                          <w:ind w:right="18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14:paraId="4AFDB166" w14:textId="77777777" w:rsidR="00E855FF" w:rsidRDefault="00E855FF" w:rsidP="00E855FF">
                        <w:pPr>
                          <w:ind w:right="15"/>
                          <w:jc w:val="center"/>
                        </w:pPr>
                        <w:r>
                          <w:rPr>
                            <w:sz w:val="16"/>
                          </w:rPr>
                          <w:t xml:space="preserve">5 </w:t>
                        </w:r>
                      </w:p>
                    </w:tc>
                  </w:tr>
                  <w:bookmarkEnd w:id="1"/>
                </w:tbl>
                <w:p w14:paraId="5D47D640" w14:textId="77777777" w:rsidR="00E855FF" w:rsidRDefault="00E855FF" w:rsidP="00E855FF"/>
              </w:tc>
            </w:tr>
          </w:tbl>
          <w:p w14:paraId="522511C3" w14:textId="5D94628B" w:rsidR="00E855FF" w:rsidRPr="00227A06" w:rsidRDefault="00227A06" w:rsidP="00227A06">
            <w:pPr>
              <w:spacing w:after="304"/>
              <w:ind w:right="422"/>
            </w:pPr>
            <w:r>
              <w:rPr>
                <w:sz w:val="22"/>
                <w:szCs w:val="22"/>
              </w:rPr>
              <w:t xml:space="preserve">                            </w:t>
            </w:r>
            <w:r w:rsidR="00E855FF" w:rsidRPr="00227A06">
              <w:rPr>
                <w:sz w:val="22"/>
                <w:szCs w:val="22"/>
              </w:rPr>
              <w:t xml:space="preserve">Likelihood </w:t>
            </w:r>
          </w:p>
          <w:p w14:paraId="28275EEB" w14:textId="1894AC06" w:rsidR="00E855FF" w:rsidRDefault="00E855FF" w:rsidP="00E855FF">
            <w:pPr>
              <w:ind w:right="18"/>
              <w:jc w:val="center"/>
              <w:rPr>
                <w:bCs/>
              </w:rPr>
            </w:pPr>
            <w:r>
              <w:rPr>
                <w:bCs/>
              </w:rPr>
              <w:t xml:space="preserve">             </w:t>
            </w:r>
          </w:p>
        </w:tc>
        <w:tc>
          <w:tcPr>
            <w:tcW w:w="5307" w:type="dxa"/>
          </w:tcPr>
          <w:p w14:paraId="0AFF6294" w14:textId="5312821F" w:rsidR="00E855FF" w:rsidRDefault="00E855FF" w:rsidP="00747EDA">
            <w:pPr>
              <w:rPr>
                <w:bCs/>
              </w:rPr>
            </w:pPr>
            <w:r>
              <w:rPr>
                <w:bCs/>
              </w:rPr>
              <w:t>LIKEL</w:t>
            </w:r>
            <w:r w:rsidR="00227A06">
              <w:rPr>
                <w:bCs/>
              </w:rPr>
              <w:t>I</w:t>
            </w:r>
            <w:r>
              <w:rPr>
                <w:bCs/>
              </w:rPr>
              <w:t>HOOD</w:t>
            </w:r>
          </w:p>
          <w:p w14:paraId="6EF79759" w14:textId="77777777" w:rsidR="00E855FF" w:rsidRDefault="00E855FF" w:rsidP="00747EDA">
            <w:pPr>
              <w:rPr>
                <w:bCs/>
              </w:rPr>
            </w:pPr>
          </w:p>
          <w:p w14:paraId="34CEE805" w14:textId="77777777" w:rsidR="00E855FF" w:rsidRDefault="00E855FF" w:rsidP="00747EDA">
            <w:pPr>
              <w:rPr>
                <w:bCs/>
              </w:rPr>
            </w:pPr>
            <w:r>
              <w:rPr>
                <w:bCs/>
              </w:rPr>
              <w:t>RATING 1 = Very Unlikely</w:t>
            </w:r>
          </w:p>
          <w:p w14:paraId="0BC05D31" w14:textId="77777777" w:rsidR="00E855FF" w:rsidRDefault="00E855FF" w:rsidP="00747EDA">
            <w:pPr>
              <w:rPr>
                <w:bCs/>
              </w:rPr>
            </w:pPr>
            <w:r>
              <w:rPr>
                <w:bCs/>
              </w:rPr>
              <w:t>RATING 2 = Unlikely</w:t>
            </w:r>
          </w:p>
          <w:p w14:paraId="4A9D7B5C" w14:textId="77777777" w:rsidR="00E855FF" w:rsidRDefault="00E855FF" w:rsidP="00747EDA">
            <w:pPr>
              <w:rPr>
                <w:bCs/>
              </w:rPr>
            </w:pPr>
            <w:r>
              <w:rPr>
                <w:bCs/>
              </w:rPr>
              <w:t>RATING 3 = Likely</w:t>
            </w:r>
          </w:p>
          <w:p w14:paraId="35FD5D1B" w14:textId="77777777" w:rsidR="00E855FF" w:rsidRDefault="00E855FF" w:rsidP="00747EDA">
            <w:pPr>
              <w:rPr>
                <w:bCs/>
              </w:rPr>
            </w:pPr>
            <w:r>
              <w:rPr>
                <w:bCs/>
              </w:rPr>
              <w:t>RATING 4 = Very Likely</w:t>
            </w:r>
          </w:p>
          <w:p w14:paraId="09711C9D" w14:textId="2A79D4AC" w:rsidR="00E855FF" w:rsidRDefault="00E855FF" w:rsidP="00747EDA">
            <w:pPr>
              <w:rPr>
                <w:bCs/>
              </w:rPr>
            </w:pPr>
            <w:r>
              <w:rPr>
                <w:bCs/>
              </w:rPr>
              <w:t>RATING 4 = Almost Certain</w:t>
            </w:r>
          </w:p>
        </w:tc>
        <w:tc>
          <w:tcPr>
            <w:tcW w:w="5307" w:type="dxa"/>
          </w:tcPr>
          <w:p w14:paraId="0AF5BEB0" w14:textId="77777777" w:rsidR="00E855FF" w:rsidRDefault="00E855FF" w:rsidP="00747EDA">
            <w:pPr>
              <w:rPr>
                <w:bCs/>
              </w:rPr>
            </w:pPr>
            <w:r>
              <w:rPr>
                <w:bCs/>
              </w:rPr>
              <w:t>SEVERITY</w:t>
            </w:r>
          </w:p>
          <w:p w14:paraId="0D0E6391" w14:textId="4C812CCA" w:rsidR="00E855FF" w:rsidRDefault="00E855FF" w:rsidP="00747EDA">
            <w:pPr>
              <w:rPr>
                <w:bCs/>
              </w:rPr>
            </w:pPr>
          </w:p>
          <w:p w14:paraId="21C5BC74" w14:textId="71ADB54D" w:rsidR="00E855FF" w:rsidRDefault="00E855FF" w:rsidP="00E855FF">
            <w:pPr>
              <w:rPr>
                <w:bCs/>
              </w:rPr>
            </w:pPr>
            <w:r>
              <w:rPr>
                <w:bCs/>
              </w:rPr>
              <w:t>RATING 1 = No injury</w:t>
            </w:r>
          </w:p>
          <w:p w14:paraId="39DB6810" w14:textId="5C433588" w:rsidR="00E855FF" w:rsidRDefault="00E855FF" w:rsidP="00E855FF">
            <w:pPr>
              <w:rPr>
                <w:bCs/>
              </w:rPr>
            </w:pPr>
            <w:r>
              <w:rPr>
                <w:bCs/>
              </w:rPr>
              <w:t>RATING 2 = Minor injury or illness</w:t>
            </w:r>
          </w:p>
          <w:p w14:paraId="3133F0F3" w14:textId="5CA1CC11" w:rsidR="00E855FF" w:rsidRDefault="00E855FF" w:rsidP="00E855FF">
            <w:pPr>
              <w:rPr>
                <w:bCs/>
              </w:rPr>
            </w:pPr>
            <w:r>
              <w:rPr>
                <w:bCs/>
              </w:rPr>
              <w:t>RATING 3 = “</w:t>
            </w:r>
            <w:proofErr w:type="gramStart"/>
            <w:r>
              <w:rPr>
                <w:bCs/>
              </w:rPr>
              <w:t>7 day</w:t>
            </w:r>
            <w:proofErr w:type="gramEnd"/>
            <w:r>
              <w:rPr>
                <w:bCs/>
              </w:rPr>
              <w:t xml:space="preserve"> injury or illness”</w:t>
            </w:r>
          </w:p>
          <w:p w14:paraId="30AF6A87" w14:textId="5EBD5F14" w:rsidR="00E855FF" w:rsidRDefault="00E855FF" w:rsidP="00E855FF">
            <w:pPr>
              <w:rPr>
                <w:bCs/>
              </w:rPr>
            </w:pPr>
            <w:r>
              <w:rPr>
                <w:bCs/>
              </w:rPr>
              <w:t>RATING 4 = Major injury or illness</w:t>
            </w:r>
          </w:p>
          <w:p w14:paraId="12A01156" w14:textId="4E9780AE" w:rsidR="00E855FF" w:rsidRDefault="00E855FF" w:rsidP="00E855FF">
            <w:pPr>
              <w:rPr>
                <w:bCs/>
              </w:rPr>
            </w:pPr>
            <w:r>
              <w:rPr>
                <w:bCs/>
              </w:rPr>
              <w:t>RATING 4 = Fatality, disabling injury.</w:t>
            </w:r>
          </w:p>
          <w:p w14:paraId="53637233" w14:textId="10A10A22" w:rsidR="00E855FF" w:rsidRDefault="00E855FF" w:rsidP="00747EDA">
            <w:pPr>
              <w:rPr>
                <w:bCs/>
              </w:rPr>
            </w:pPr>
          </w:p>
        </w:tc>
      </w:tr>
    </w:tbl>
    <w:p w14:paraId="69A541D8" w14:textId="3A618DA1" w:rsidR="00E855FF" w:rsidRDefault="00E855FF" w:rsidP="00747EDA">
      <w:pPr>
        <w:rPr>
          <w:bCs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6"/>
        <w:gridCol w:w="976"/>
        <w:gridCol w:w="1604"/>
        <w:gridCol w:w="1065"/>
        <w:gridCol w:w="2241"/>
        <w:gridCol w:w="976"/>
        <w:gridCol w:w="4687"/>
      </w:tblGrid>
      <w:tr w:rsidR="00227A06" w14:paraId="0C700F51" w14:textId="77777777" w:rsidTr="00227A06">
        <w:tc>
          <w:tcPr>
            <w:tcW w:w="4219" w:type="dxa"/>
          </w:tcPr>
          <w:p w14:paraId="29E7B952" w14:textId="1DBFFC76" w:rsidR="00227A06" w:rsidRDefault="00227A06" w:rsidP="00747EDA">
            <w:pPr>
              <w:rPr>
                <w:bCs/>
              </w:rPr>
            </w:pPr>
            <w:r>
              <w:rPr>
                <w:bCs/>
              </w:rPr>
              <w:t>Risk = Likelihood X Severity</w:t>
            </w:r>
          </w:p>
        </w:tc>
        <w:tc>
          <w:tcPr>
            <w:tcW w:w="992" w:type="dxa"/>
            <w:shd w:val="clear" w:color="auto" w:fill="00FF00"/>
          </w:tcPr>
          <w:p w14:paraId="39BD4107" w14:textId="77777777" w:rsidR="00227A06" w:rsidRDefault="00227A06" w:rsidP="00747EDA">
            <w:pPr>
              <w:rPr>
                <w:bCs/>
              </w:rPr>
            </w:pPr>
          </w:p>
        </w:tc>
        <w:tc>
          <w:tcPr>
            <w:tcW w:w="1611" w:type="dxa"/>
          </w:tcPr>
          <w:p w14:paraId="2C7472E6" w14:textId="41478A9D" w:rsidR="00227A06" w:rsidRDefault="00227A06" w:rsidP="00747EDA">
            <w:pPr>
              <w:rPr>
                <w:bCs/>
              </w:rPr>
            </w:pPr>
            <w:r>
              <w:rPr>
                <w:bCs/>
              </w:rPr>
              <w:t>Acceptable</w:t>
            </w:r>
          </w:p>
        </w:tc>
        <w:tc>
          <w:tcPr>
            <w:tcW w:w="1083" w:type="dxa"/>
            <w:shd w:val="clear" w:color="auto" w:fill="FFFF00"/>
          </w:tcPr>
          <w:p w14:paraId="0A68B4BB" w14:textId="77777777" w:rsidR="00227A06" w:rsidRDefault="00227A06" w:rsidP="00747EDA">
            <w:pPr>
              <w:rPr>
                <w:bCs/>
              </w:rPr>
            </w:pPr>
          </w:p>
        </w:tc>
        <w:tc>
          <w:tcPr>
            <w:tcW w:w="2268" w:type="dxa"/>
          </w:tcPr>
          <w:p w14:paraId="6DEA0EDF" w14:textId="6257AA39" w:rsidR="00227A06" w:rsidRDefault="00227A06" w:rsidP="00747EDA">
            <w:pPr>
              <w:rPr>
                <w:bCs/>
              </w:rPr>
            </w:pPr>
            <w:r>
              <w:rPr>
                <w:bCs/>
              </w:rPr>
              <w:t>Further controls</w:t>
            </w:r>
          </w:p>
        </w:tc>
        <w:tc>
          <w:tcPr>
            <w:tcW w:w="992" w:type="dxa"/>
            <w:shd w:val="clear" w:color="auto" w:fill="FF0000"/>
          </w:tcPr>
          <w:p w14:paraId="47496FE8" w14:textId="77777777" w:rsidR="00227A06" w:rsidRDefault="00227A06" w:rsidP="00747EDA">
            <w:pPr>
              <w:rPr>
                <w:bCs/>
              </w:rPr>
            </w:pPr>
          </w:p>
        </w:tc>
        <w:tc>
          <w:tcPr>
            <w:tcW w:w="4756" w:type="dxa"/>
          </w:tcPr>
          <w:p w14:paraId="6756EA86" w14:textId="57FBADE4" w:rsidR="00227A06" w:rsidRDefault="00227A06" w:rsidP="00747EDA">
            <w:pPr>
              <w:rPr>
                <w:bCs/>
              </w:rPr>
            </w:pPr>
            <w:r>
              <w:rPr>
                <w:bCs/>
              </w:rPr>
              <w:t>Unacceptable Risk</w:t>
            </w:r>
          </w:p>
        </w:tc>
      </w:tr>
    </w:tbl>
    <w:p w14:paraId="4B833187" w14:textId="77777777" w:rsidR="00227A06" w:rsidRPr="006E23CE" w:rsidRDefault="00227A06" w:rsidP="00747EDA">
      <w:pPr>
        <w:rPr>
          <w:bCs/>
        </w:rPr>
      </w:pPr>
    </w:p>
    <w:p w14:paraId="2BE199CC" w14:textId="77777777" w:rsidR="005D278F" w:rsidRPr="005D278F" w:rsidRDefault="005D278F" w:rsidP="00747EDA">
      <w:pPr>
        <w:rPr>
          <w:bCs/>
        </w:rPr>
      </w:pPr>
      <w:r>
        <w:rPr>
          <w:bCs/>
        </w:rPr>
        <w:t xml:space="preserve">     </w:t>
      </w:r>
    </w:p>
    <w:p w14:paraId="5244B9FC" w14:textId="51EC1BBA" w:rsidR="00747EDA" w:rsidRPr="005D278F" w:rsidRDefault="006E23CE" w:rsidP="005D278F">
      <w:pPr>
        <w:jc w:val="right"/>
        <w:rPr>
          <w:bCs/>
        </w:rPr>
      </w:pPr>
      <w:r>
        <w:rPr>
          <w:bCs/>
        </w:rPr>
        <w:br w:type="textWrapping" w:clear="all"/>
      </w:r>
    </w:p>
    <w:p w14:paraId="249E9955" w14:textId="736D1383" w:rsidR="00372021" w:rsidRDefault="00372021" w:rsidP="00747EDA">
      <w:pPr>
        <w:rPr>
          <w:b/>
          <w:u w:val="single"/>
        </w:rPr>
      </w:pPr>
    </w:p>
    <w:p w14:paraId="3A928D4A" w14:textId="77777777" w:rsidR="00372021" w:rsidRDefault="00372021" w:rsidP="00747EDA">
      <w:pPr>
        <w:rPr>
          <w:b/>
          <w:u w:val="single"/>
        </w:rPr>
      </w:pPr>
    </w:p>
    <w:p w14:paraId="1B9DCECE" w14:textId="77777777" w:rsidR="003C62FE" w:rsidRDefault="003C62FE" w:rsidP="00747EDA">
      <w:pPr>
        <w:rPr>
          <w:b/>
          <w:u w:val="single"/>
        </w:rPr>
      </w:pPr>
    </w:p>
    <w:tbl>
      <w:tblPr>
        <w:tblpPr w:leftFromText="180" w:rightFromText="180" w:vertAnchor="text" w:tblpY="110"/>
        <w:tblW w:w="0" w:type="auto"/>
        <w:tblLook w:val="0000" w:firstRow="0" w:lastRow="0" w:firstColumn="0" w:lastColumn="0" w:noHBand="0" w:noVBand="0"/>
      </w:tblPr>
      <w:tblGrid>
        <w:gridCol w:w="14334"/>
      </w:tblGrid>
      <w:tr w:rsidR="004A6E8A" w:rsidRPr="001C1329" w14:paraId="1F8FC374" w14:textId="77777777" w:rsidTr="009A5D87">
        <w:trPr>
          <w:cantSplit/>
          <w:trHeight w:val="1425"/>
        </w:trPr>
        <w:tc>
          <w:tcPr>
            <w:tcW w:w="14334" w:type="dxa"/>
            <w:tcBorders>
              <w:top w:val="nil"/>
              <w:left w:val="nil"/>
              <w:bottom w:val="nil"/>
            </w:tcBorders>
          </w:tcPr>
          <w:p w14:paraId="0E58D6FE" w14:textId="0884FF8A" w:rsidR="00667CF8" w:rsidRDefault="00667CF8" w:rsidP="004A6E8A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NOTES:</w:t>
            </w:r>
          </w:p>
          <w:p w14:paraId="714C0102" w14:textId="77777777" w:rsidR="00667CF8" w:rsidRDefault="00667CF8" w:rsidP="004A6E8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319FD22A" w14:textId="3644F431" w:rsidR="004A6E8A" w:rsidRDefault="004A6E8A" w:rsidP="004A6E8A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The ranking of the risk is arrived at by multiplying the hazard </w:t>
            </w:r>
            <w:r w:rsidR="00214434">
              <w:rPr>
                <w:rFonts w:ascii="Arial" w:hAnsi="Arial" w:cs="Arial"/>
                <w:b/>
                <w:sz w:val="20"/>
              </w:rPr>
              <w:t xml:space="preserve">severity </w:t>
            </w:r>
            <w:r>
              <w:rPr>
                <w:rFonts w:ascii="Arial" w:hAnsi="Arial" w:cs="Arial"/>
                <w:b/>
                <w:sz w:val="20"/>
              </w:rPr>
              <w:t>number by the likelihood of occurrence number</w:t>
            </w:r>
            <w:r w:rsidR="00214434">
              <w:rPr>
                <w:rFonts w:ascii="Arial" w:hAnsi="Arial" w:cs="Arial"/>
                <w:b/>
                <w:sz w:val="20"/>
              </w:rPr>
              <w:t xml:space="preserve"> (see table below).</w:t>
            </w:r>
          </w:p>
          <w:p w14:paraId="5B4E5206" w14:textId="77777777" w:rsidR="004A6E8A" w:rsidRPr="00925D52" w:rsidRDefault="004A6E8A" w:rsidP="004A6E8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6AD95EE" w14:textId="77777777" w:rsidR="004A6E8A" w:rsidRPr="003C62FE" w:rsidRDefault="004A6E8A" w:rsidP="004A6E8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C62FE">
              <w:rPr>
                <w:rFonts w:ascii="Arial" w:hAnsi="Arial" w:cs="Arial"/>
                <w:b/>
                <w:bCs/>
                <w:sz w:val="20"/>
              </w:rPr>
              <w:t>The Committee are responsible to ensure that the relevant people are aware of these risk assessments and that the control measures are carried out.</w:t>
            </w:r>
          </w:p>
          <w:p w14:paraId="2C5DBEED" w14:textId="77777777" w:rsidR="004A6E8A" w:rsidRPr="00925D52" w:rsidRDefault="004A6E8A" w:rsidP="004A6E8A">
            <w:pPr>
              <w:jc w:val="both"/>
              <w:rPr>
                <w:rFonts w:ascii="Arial" w:hAnsi="Arial" w:cs="Arial"/>
                <w:sz w:val="20"/>
              </w:rPr>
            </w:pPr>
          </w:p>
          <w:p w14:paraId="27010670" w14:textId="21050D31" w:rsidR="00307A47" w:rsidRDefault="003E044A" w:rsidP="004A6E8A">
            <w:pPr>
              <w:jc w:val="both"/>
              <w:rPr>
                <w:rFonts w:ascii="Arial" w:hAnsi="Arial" w:cs="Arial"/>
                <w:b/>
                <w:bCs/>
                <w:color w:val="1F1F1F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UK Government </w:t>
            </w:r>
            <w:r w:rsidR="00F2790B">
              <w:rPr>
                <w:rFonts w:ascii="Arial" w:hAnsi="Arial" w:cs="Arial"/>
                <w:b/>
                <w:bCs/>
                <w:sz w:val="20"/>
              </w:rPr>
              <w:t xml:space="preserve">COVID 19 </w:t>
            </w:r>
            <w:r w:rsidR="00F2790B" w:rsidRPr="00307A47">
              <w:rPr>
                <w:rFonts w:ascii="Arial" w:hAnsi="Arial" w:cs="Arial"/>
                <w:b/>
                <w:bCs/>
                <w:sz w:val="20"/>
              </w:rPr>
              <w:t xml:space="preserve">Guidelines </w:t>
            </w:r>
            <w:r w:rsidR="00F2790B">
              <w:rPr>
                <w:rFonts w:ascii="Arial" w:hAnsi="Arial" w:cs="Arial"/>
                <w:b/>
                <w:bCs/>
                <w:sz w:val="20"/>
              </w:rPr>
              <w:t>to be followed</w:t>
            </w:r>
            <w:r w:rsidR="00307A47">
              <w:rPr>
                <w:rFonts w:ascii="Arial" w:hAnsi="Arial" w:cs="Arial"/>
                <w:b/>
                <w:bCs/>
                <w:sz w:val="20"/>
              </w:rPr>
              <w:t xml:space="preserve"> at all times</w:t>
            </w:r>
            <w:r w:rsidR="006F3C0E" w:rsidRPr="00A34AF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A34AF8">
              <w:rPr>
                <w:rFonts w:ascii="Arial" w:hAnsi="Arial" w:cs="Arial"/>
                <w:b/>
                <w:bCs/>
                <w:sz w:val="20"/>
              </w:rPr>
              <w:t>and</w:t>
            </w:r>
            <w:r w:rsidR="006F3C0E" w:rsidRPr="00A34AF8">
              <w:rPr>
                <w:rFonts w:ascii="Arial" w:hAnsi="Arial" w:cs="Arial"/>
                <w:b/>
                <w:bCs/>
                <w:sz w:val="20"/>
              </w:rPr>
              <w:t> </w:t>
            </w:r>
            <w:hyperlink r:id="rId7" w:history="1">
              <w:r w:rsidR="006F3C0E" w:rsidRPr="00A34AF8">
                <w:rPr>
                  <w:rFonts w:ascii="Arial" w:hAnsi="Arial" w:cs="Arial"/>
                  <w:b/>
                  <w:bCs/>
                  <w:sz w:val="20"/>
                </w:rPr>
                <w:t>all reasonable measures to manage risk and maintain physical distancing</w:t>
              </w:r>
            </w:hyperlink>
            <w:r w:rsidR="00A34AF8">
              <w:rPr>
                <w:rFonts w:ascii="Arial" w:hAnsi="Arial" w:cs="Arial"/>
                <w:b/>
                <w:bCs/>
                <w:sz w:val="20"/>
              </w:rPr>
              <w:t xml:space="preserve"> will be in place</w:t>
            </w:r>
            <w:r w:rsidR="006F3C0E" w:rsidRPr="00A34AF8">
              <w:rPr>
                <w:rFonts w:ascii="Arial" w:hAnsi="Arial" w:cs="Arial"/>
                <w:b/>
                <w:bCs/>
                <w:color w:val="1F1F1F"/>
                <w:sz w:val="27"/>
                <w:szCs w:val="27"/>
                <w:shd w:val="clear" w:color="auto" w:fill="FFFFFF"/>
              </w:rPr>
              <w:t>.</w:t>
            </w:r>
          </w:p>
          <w:p w14:paraId="59D7D7D5" w14:textId="487FE7B6" w:rsidR="007263EE" w:rsidRDefault="007263EE" w:rsidP="004A6E8A">
            <w:pPr>
              <w:jc w:val="both"/>
              <w:rPr>
                <w:rFonts w:ascii="Arial" w:hAnsi="Arial" w:cs="Arial"/>
                <w:b/>
                <w:bCs/>
                <w:color w:val="1F1F1F"/>
                <w:sz w:val="27"/>
                <w:szCs w:val="27"/>
                <w:shd w:val="clear" w:color="auto" w:fill="FFFFFF"/>
              </w:rPr>
            </w:pPr>
          </w:p>
          <w:p w14:paraId="6DE90915" w14:textId="505B7194" w:rsidR="007263EE" w:rsidRPr="006975EA" w:rsidRDefault="007263EE" w:rsidP="004A6E8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263EE">
              <w:rPr>
                <w:rFonts w:ascii="Arial" w:hAnsi="Arial" w:cs="Arial"/>
                <w:b/>
                <w:bCs/>
                <w:sz w:val="20"/>
              </w:rPr>
              <w:t>Kennel Club guideline</w:t>
            </w:r>
            <w:r>
              <w:rPr>
                <w:rFonts w:ascii="Arial" w:hAnsi="Arial" w:cs="Arial"/>
                <w:b/>
                <w:bCs/>
                <w:sz w:val="20"/>
              </w:rPr>
              <w:t>s for staging shows to be followed.</w:t>
            </w:r>
            <w:r w:rsidRPr="007263E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3E183ED5" w14:textId="68E5F0E6" w:rsidR="003C62FE" w:rsidRDefault="003C62FE" w:rsidP="004A6E8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857939A" w14:textId="0C480DDF" w:rsidR="003C62FE" w:rsidRPr="00A34AF8" w:rsidRDefault="003C62FE" w:rsidP="004A6E8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This Risk Assessment to work in conjunction and enhance any guidelines provided by </w:t>
            </w:r>
            <w:r w:rsidR="003E044A">
              <w:rPr>
                <w:rFonts w:ascii="Arial" w:hAnsi="Arial" w:cs="Arial"/>
                <w:b/>
                <w:bCs/>
                <w:sz w:val="20"/>
              </w:rPr>
              <w:t xml:space="preserve">the </w:t>
            </w:r>
            <w:r w:rsidR="002A15A2">
              <w:rPr>
                <w:rFonts w:ascii="Arial" w:hAnsi="Arial" w:cs="Arial"/>
                <w:b/>
                <w:bCs/>
                <w:sz w:val="20"/>
              </w:rPr>
              <w:t>[</w:t>
            </w:r>
            <w:r w:rsidR="002A15A2" w:rsidRPr="002A15A2">
              <w:rPr>
                <w:rFonts w:ascii="Arial" w:hAnsi="Arial" w:cs="Arial"/>
                <w:b/>
                <w:bCs/>
                <w:color w:val="FF0000"/>
                <w:sz w:val="20"/>
              </w:rPr>
              <w:t>VENUE</w:t>
            </w:r>
            <w:r w:rsidR="002A15A2">
              <w:rPr>
                <w:rFonts w:ascii="Arial" w:hAnsi="Arial" w:cs="Arial"/>
                <w:b/>
                <w:bCs/>
                <w:sz w:val="20"/>
              </w:rPr>
              <w:t>]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14:paraId="19F4BA44" w14:textId="77777777" w:rsidR="00307A47" w:rsidRDefault="00307A47" w:rsidP="004A6E8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372606B" w14:textId="3068EE88" w:rsidR="004A6E8A" w:rsidRPr="00667CF8" w:rsidRDefault="004A6E8A" w:rsidP="005D278F">
            <w:pPr>
              <w:tabs>
                <w:tab w:val="left" w:pos="12060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67CF8">
              <w:rPr>
                <w:rFonts w:ascii="Arial" w:hAnsi="Arial" w:cs="Arial"/>
                <w:b/>
                <w:bCs/>
                <w:sz w:val="20"/>
              </w:rPr>
              <w:t>The risk assessment is meant to help protect the</w:t>
            </w:r>
            <w:r w:rsidR="003E044A">
              <w:rPr>
                <w:rFonts w:ascii="Arial" w:hAnsi="Arial" w:cs="Arial"/>
                <w:b/>
                <w:bCs/>
                <w:sz w:val="20"/>
              </w:rPr>
              <w:t xml:space="preserve"> Exhibitors, Committee </w:t>
            </w:r>
            <w:r w:rsidRPr="00667CF8">
              <w:rPr>
                <w:rFonts w:ascii="Arial" w:hAnsi="Arial" w:cs="Arial"/>
                <w:b/>
                <w:bCs/>
                <w:sz w:val="20"/>
              </w:rPr>
              <w:t xml:space="preserve">members, </w:t>
            </w:r>
            <w:r w:rsidR="003E044A">
              <w:rPr>
                <w:rFonts w:ascii="Arial" w:hAnsi="Arial" w:cs="Arial"/>
                <w:b/>
                <w:bCs/>
                <w:sz w:val="20"/>
              </w:rPr>
              <w:t>Judges, Stewards</w:t>
            </w:r>
            <w:r w:rsidR="00B01557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="00C309B4">
              <w:rPr>
                <w:rFonts w:ascii="Arial" w:hAnsi="Arial" w:cs="Arial"/>
                <w:b/>
                <w:bCs/>
                <w:sz w:val="20"/>
              </w:rPr>
              <w:t>G</w:t>
            </w:r>
            <w:r w:rsidRPr="00667CF8">
              <w:rPr>
                <w:rFonts w:ascii="Arial" w:hAnsi="Arial" w:cs="Arial"/>
                <w:b/>
                <w:bCs/>
                <w:sz w:val="20"/>
              </w:rPr>
              <w:t xml:space="preserve">eneral </w:t>
            </w:r>
            <w:r w:rsidR="00C309B4">
              <w:rPr>
                <w:rFonts w:ascii="Arial" w:hAnsi="Arial" w:cs="Arial"/>
                <w:b/>
                <w:bCs/>
                <w:sz w:val="20"/>
              </w:rPr>
              <w:t>P</w:t>
            </w:r>
            <w:r w:rsidRPr="00667CF8">
              <w:rPr>
                <w:rFonts w:ascii="Arial" w:hAnsi="Arial" w:cs="Arial"/>
                <w:b/>
                <w:bCs/>
                <w:sz w:val="20"/>
              </w:rPr>
              <w:t xml:space="preserve">ublic and </w:t>
            </w:r>
            <w:r w:rsidR="00C309B4">
              <w:rPr>
                <w:rFonts w:ascii="Arial" w:hAnsi="Arial" w:cs="Arial"/>
                <w:b/>
                <w:bCs/>
                <w:sz w:val="20"/>
              </w:rPr>
              <w:t>B</w:t>
            </w:r>
            <w:r w:rsidRPr="00667CF8">
              <w:rPr>
                <w:rFonts w:ascii="Arial" w:hAnsi="Arial" w:cs="Arial"/>
                <w:b/>
                <w:bCs/>
                <w:sz w:val="20"/>
              </w:rPr>
              <w:t xml:space="preserve">uildings. This covers the areas </w:t>
            </w:r>
            <w:r w:rsidR="00792CBF" w:rsidRPr="00667CF8">
              <w:rPr>
                <w:rFonts w:ascii="Arial" w:hAnsi="Arial" w:cs="Arial"/>
                <w:b/>
                <w:bCs/>
                <w:sz w:val="20"/>
              </w:rPr>
              <w:t>of: -</w:t>
            </w:r>
            <w:r w:rsidR="005D278F">
              <w:rPr>
                <w:rFonts w:ascii="Arial" w:hAnsi="Arial" w:cs="Arial"/>
                <w:b/>
                <w:bCs/>
                <w:sz w:val="20"/>
              </w:rPr>
              <w:tab/>
            </w:r>
          </w:p>
          <w:p w14:paraId="75E9A5EF" w14:textId="77777777" w:rsidR="004A6E8A" w:rsidRPr="001C1329" w:rsidRDefault="004A6E8A" w:rsidP="004A6E8A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6949F5E8" w14:textId="77777777" w:rsidR="00B74306" w:rsidRPr="001C1329" w:rsidRDefault="00B74306">
      <w:pPr>
        <w:rPr>
          <w:rFonts w:asciiTheme="minorHAnsi" w:hAnsiTheme="minorHAnsi" w:cs="Arial"/>
          <w:color w:val="0000FF"/>
          <w:sz w:val="20"/>
        </w:rPr>
      </w:pPr>
    </w:p>
    <w:tbl>
      <w:tblPr>
        <w:tblW w:w="16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513"/>
        <w:gridCol w:w="1984"/>
        <w:gridCol w:w="4536"/>
        <w:gridCol w:w="425"/>
        <w:gridCol w:w="567"/>
        <w:gridCol w:w="426"/>
        <w:gridCol w:w="3402"/>
        <w:gridCol w:w="1275"/>
        <w:gridCol w:w="426"/>
        <w:gridCol w:w="425"/>
        <w:gridCol w:w="425"/>
      </w:tblGrid>
      <w:tr w:rsidR="002F42E7" w:rsidRPr="001C1329" w14:paraId="243E6E68" w14:textId="77777777" w:rsidTr="0057077D">
        <w:trPr>
          <w:cantSplit/>
          <w:trHeight w:val="491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56BAB08" w14:textId="77777777" w:rsidR="002F42E7" w:rsidRPr="001C1329" w:rsidRDefault="002F42E7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1C1329">
              <w:rPr>
                <w:rFonts w:asciiTheme="minorHAnsi" w:hAnsiTheme="minorHAnsi" w:cs="Arial"/>
                <w:b/>
                <w:sz w:val="20"/>
              </w:rPr>
              <w:t>No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1E8D4560" w14:textId="77777777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  <w:r w:rsidRPr="001C1329">
              <w:rPr>
                <w:rFonts w:asciiTheme="minorHAnsi" w:hAnsiTheme="minorHAnsi" w:cs="Arial"/>
                <w:b/>
                <w:sz w:val="20"/>
              </w:rPr>
              <w:t>Hazard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CAB23D5" w14:textId="77777777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  <w:r w:rsidRPr="001C1329">
              <w:rPr>
                <w:rFonts w:asciiTheme="minorHAnsi" w:hAnsiTheme="minorHAnsi" w:cs="Arial"/>
                <w:b/>
                <w:sz w:val="20"/>
              </w:rPr>
              <w:t>Consequences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C8A5F72" w14:textId="77777777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  <w:r w:rsidRPr="001C1329">
              <w:rPr>
                <w:rFonts w:asciiTheme="minorHAnsi" w:hAnsiTheme="minorHAnsi" w:cs="Arial"/>
                <w:b/>
                <w:sz w:val="20"/>
              </w:rPr>
              <w:t>Existing controls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37C73AE" w14:textId="77777777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  <w:r w:rsidRPr="001C1329">
              <w:rPr>
                <w:rFonts w:asciiTheme="minorHAnsi" w:hAnsiTheme="minorHAnsi" w:cs="Arial"/>
                <w:b/>
                <w:sz w:val="20"/>
              </w:rPr>
              <w:t>Original Risk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86E96D3" w14:textId="1FD3F108" w:rsidR="002F42E7" w:rsidRPr="009F7FC5" w:rsidRDefault="0079668B">
            <w:pPr>
              <w:rPr>
                <w:rFonts w:asciiTheme="minorHAnsi" w:hAnsiTheme="minorHAnsi" w:cs="Arial"/>
                <w:b/>
                <w:color w:val="FF0000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Additional Controls</w:t>
            </w:r>
            <w:r w:rsidR="009F7FC5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9F7FC5" w:rsidRPr="009F7FC5">
              <w:rPr>
                <w:rFonts w:asciiTheme="minorHAnsi" w:hAnsiTheme="minorHAnsi" w:cs="Arial"/>
                <w:b/>
                <w:color w:val="FF0000"/>
                <w:sz w:val="20"/>
              </w:rPr>
              <w:t>[SELECT AS REQUIRED]</w:t>
            </w:r>
          </w:p>
          <w:p w14:paraId="459D1AD5" w14:textId="77777777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71B32B9" w14:textId="7594344F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  <w:r w:rsidRPr="001C1329">
              <w:rPr>
                <w:rFonts w:asciiTheme="minorHAnsi" w:hAnsiTheme="minorHAnsi" w:cs="Arial"/>
                <w:b/>
                <w:sz w:val="20"/>
              </w:rPr>
              <w:t>By</w:t>
            </w:r>
            <w:r w:rsidR="0057077D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57077D" w:rsidRPr="0057077D">
              <w:rPr>
                <w:rFonts w:asciiTheme="minorHAnsi" w:hAnsiTheme="minorHAnsi" w:cs="Arial"/>
                <w:b/>
                <w:color w:val="FF0000"/>
                <w:sz w:val="20"/>
              </w:rPr>
              <w:t>[SELECT AS RELEV</w:t>
            </w:r>
            <w:r w:rsidR="00184C45">
              <w:rPr>
                <w:rFonts w:asciiTheme="minorHAnsi" w:hAnsiTheme="minorHAnsi" w:cs="Arial"/>
                <w:b/>
                <w:color w:val="FF0000"/>
                <w:sz w:val="20"/>
              </w:rPr>
              <w:t>A</w:t>
            </w:r>
            <w:r w:rsidR="0057077D" w:rsidRPr="0057077D">
              <w:rPr>
                <w:rFonts w:asciiTheme="minorHAnsi" w:hAnsiTheme="minorHAnsi" w:cs="Arial"/>
                <w:b/>
                <w:color w:val="FF0000"/>
                <w:sz w:val="20"/>
              </w:rPr>
              <w:t>NT]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975B8C7" w14:textId="77777777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  <w:r w:rsidRPr="001C1329">
              <w:rPr>
                <w:rFonts w:asciiTheme="minorHAnsi" w:hAnsiTheme="minorHAnsi" w:cs="Arial"/>
                <w:b/>
                <w:sz w:val="20"/>
              </w:rPr>
              <w:t>Residual Risk</w:t>
            </w:r>
          </w:p>
        </w:tc>
      </w:tr>
      <w:tr w:rsidR="00F2790B" w:rsidRPr="001C1329" w14:paraId="01BDAF9B" w14:textId="77777777" w:rsidTr="0057077D">
        <w:trPr>
          <w:trHeight w:val="252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A1E4388" w14:textId="24BC9595" w:rsidR="002F42E7" w:rsidRPr="001C1329" w:rsidRDefault="002F42E7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6117147" w14:textId="55B53B9B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6338577" w14:textId="77777777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193E373" w14:textId="77777777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89759D" w14:textId="77777777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  <w:r w:rsidRPr="001C1329">
              <w:rPr>
                <w:rFonts w:asciiTheme="minorHAnsi" w:hAnsiTheme="minorHAnsi" w:cs="Arial"/>
                <w:b/>
                <w:sz w:val="20"/>
              </w:rPr>
              <w:t>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171E2C6" w14:textId="77777777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  <w:r w:rsidRPr="001C1329">
              <w:rPr>
                <w:rFonts w:asciiTheme="minorHAnsi" w:hAnsiTheme="minorHAnsi"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19159E7F" w14:textId="77777777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  <w:r w:rsidRPr="001C1329">
              <w:rPr>
                <w:rFonts w:asciiTheme="minorHAnsi" w:hAnsiTheme="minorHAnsi" w:cs="Arial"/>
                <w:b/>
                <w:sz w:val="20"/>
              </w:rPr>
              <w:t>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D6E3C6F" w14:textId="77777777" w:rsidR="002F42E7" w:rsidRPr="001C1329" w:rsidRDefault="002F42E7">
            <w:pPr>
              <w:pStyle w:val="SenderTeam"/>
              <w:rPr>
                <w:rFonts w:asciiTheme="minorHAnsi" w:hAnsiTheme="minorHAnsi" w:cs="Arial"/>
                <w:caps w:val="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9116769" w14:textId="77777777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BB8EF00" w14:textId="77777777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  <w:r w:rsidRPr="001C1329">
              <w:rPr>
                <w:rFonts w:asciiTheme="minorHAnsi" w:hAnsiTheme="minorHAnsi" w:cs="Arial"/>
                <w:b/>
                <w:sz w:val="20"/>
              </w:rPr>
              <w:t>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0B5B442" w14:textId="77777777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  <w:r w:rsidRPr="001C1329">
              <w:rPr>
                <w:rFonts w:asciiTheme="minorHAnsi" w:hAnsiTheme="minorHAnsi"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45D11920" w14:textId="77777777" w:rsidR="002F42E7" w:rsidRPr="001C1329" w:rsidRDefault="002F42E7">
            <w:pPr>
              <w:rPr>
                <w:rFonts w:asciiTheme="minorHAnsi" w:hAnsiTheme="minorHAnsi" w:cs="Arial"/>
                <w:b/>
                <w:sz w:val="20"/>
              </w:rPr>
            </w:pPr>
            <w:r w:rsidRPr="001C1329">
              <w:rPr>
                <w:rFonts w:asciiTheme="minorHAnsi" w:hAnsiTheme="minorHAnsi" w:cs="Arial"/>
                <w:b/>
                <w:sz w:val="20"/>
              </w:rPr>
              <w:t>R</w:t>
            </w:r>
          </w:p>
        </w:tc>
      </w:tr>
      <w:tr w:rsidR="00C93A19" w:rsidRPr="00D6755B" w14:paraId="134F5C59" w14:textId="77777777" w:rsidTr="0057077D">
        <w:trPr>
          <w:trHeight w:val="4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1BFA" w14:textId="4F643945" w:rsidR="00C93A19" w:rsidRPr="00D6755B" w:rsidRDefault="00226427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3F35" w14:textId="19DD849F" w:rsidR="00C93A19" w:rsidRPr="00D6755B" w:rsidRDefault="00C93A19" w:rsidP="00C93A1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Potential for exposure to COVID-19 through asymptomatic or symptomatic individuals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919E" w14:textId="6BE64395" w:rsidR="00C93A19" w:rsidRPr="00D6755B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Exhibitors cont</w:t>
            </w:r>
            <w:r w:rsidR="00510760">
              <w:rPr>
                <w:rFonts w:asciiTheme="minorHAnsi" w:hAnsiTheme="minorHAnsi" w:cs="Arial"/>
                <w:sz w:val="18"/>
                <w:szCs w:val="18"/>
              </w:rPr>
              <w:t>r</w:t>
            </w:r>
            <w:r>
              <w:rPr>
                <w:rFonts w:asciiTheme="minorHAnsi" w:hAnsiTheme="minorHAnsi" w:cs="Arial"/>
                <w:sz w:val="18"/>
                <w:szCs w:val="18"/>
              </w:rPr>
              <w:t>acting COVID-19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7318" w14:textId="52E23F4E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UK Government COVID 19 Rules </w:t>
            </w:r>
            <w:r w:rsidRPr="00C25A7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MUST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be followed:</w:t>
            </w:r>
          </w:p>
          <w:p w14:paraId="0290324B" w14:textId="77777777" w:rsidR="00C93A19" w:rsidRDefault="00C93A19" w:rsidP="00C93A1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Wash hands regularly</w:t>
            </w:r>
          </w:p>
          <w:p w14:paraId="70E6212A" w14:textId="483EA730" w:rsidR="00C93A19" w:rsidRDefault="00C93A19" w:rsidP="00C93A1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Face mask to be worn at all times</w:t>
            </w:r>
            <w:r w:rsidR="002B7FC9">
              <w:rPr>
                <w:rFonts w:asciiTheme="minorHAnsi" w:hAnsiTheme="minorHAnsi" w:cs="Arial"/>
                <w:sz w:val="18"/>
                <w:szCs w:val="18"/>
              </w:rPr>
              <w:t xml:space="preserve"> by all individuals over the age of eleven unless </w:t>
            </w:r>
            <w:r w:rsidR="009B12FD">
              <w:rPr>
                <w:rFonts w:asciiTheme="minorHAnsi" w:hAnsiTheme="minorHAnsi" w:cs="Arial"/>
                <w:sz w:val="18"/>
                <w:szCs w:val="18"/>
              </w:rPr>
              <w:t>covered under “reasonable excuse” covered in government guidelines.</w:t>
            </w:r>
          </w:p>
          <w:p w14:paraId="479331C2" w14:textId="77777777" w:rsidR="00C93A19" w:rsidRDefault="00C93A19" w:rsidP="00C93A1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Make space at least 2 metres apart or minimise distance with other precautions.</w:t>
            </w:r>
          </w:p>
          <w:p w14:paraId="74E8C6CD" w14:textId="77777777" w:rsidR="00C93A19" w:rsidRDefault="00C93A19" w:rsidP="00C93A1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People </w:t>
            </w:r>
            <w:r w:rsidRPr="00307A47">
              <w:rPr>
                <w:rFonts w:asciiTheme="minorHAnsi" w:hAnsiTheme="minorHAnsi" w:cs="Arial"/>
                <w:sz w:val="18"/>
                <w:szCs w:val="18"/>
              </w:rPr>
              <w:t>should remain physically distanced from others outside of their household</w:t>
            </w:r>
          </w:p>
          <w:p w14:paraId="53504EF1" w14:textId="7E4439D2" w:rsidR="00C93A19" w:rsidRDefault="00C93A19" w:rsidP="00C93A1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Contact information to be collected from each </w:t>
            </w:r>
            <w:r w:rsidR="009B12FD">
              <w:rPr>
                <w:rFonts w:asciiTheme="minorHAnsi" w:hAnsiTheme="minorHAnsi" w:cs="Arial"/>
                <w:sz w:val="18"/>
                <w:szCs w:val="18"/>
              </w:rPr>
              <w:t>exhibitor if different from show entry form.</w:t>
            </w:r>
          </w:p>
          <w:p w14:paraId="4AF1466C" w14:textId="3087A360" w:rsidR="00C93A19" w:rsidRDefault="00C93A19" w:rsidP="00C93A1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Avoid sharing a car journey with anyone outside your household bubble if this is not possible all persons should wear a face mask.</w:t>
            </w:r>
          </w:p>
          <w:p w14:paraId="5E9371D7" w14:textId="234A5843" w:rsidR="00226427" w:rsidRDefault="00226427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628B9A2" w14:textId="6994B4DC" w:rsidR="00226427" w:rsidRDefault="00226427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Current COVID 19 </w:t>
            </w:r>
            <w:r w:rsidR="00C309B4">
              <w:rPr>
                <w:rFonts w:asciiTheme="minorHAnsi" w:hAnsiTheme="minorHAnsi" w:cs="Arial"/>
                <w:sz w:val="18"/>
                <w:szCs w:val="18"/>
              </w:rPr>
              <w:t>made publicly available through website links or printed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2A295515" w14:textId="77777777" w:rsidR="00226427" w:rsidRDefault="00226427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50FDDAD" w14:textId="6740536C" w:rsidR="00226427" w:rsidRDefault="00226427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92CBF">
              <w:rPr>
                <w:rFonts w:asciiTheme="minorHAnsi" w:hAnsiTheme="minorHAnsi" w:cs="Arial"/>
                <w:sz w:val="18"/>
                <w:szCs w:val="18"/>
              </w:rPr>
              <w:t>Clinically vulnerable participants should not attend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29CD3C37" w14:textId="77777777" w:rsidR="00226427" w:rsidRPr="00792CBF" w:rsidRDefault="00226427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AB1F674" w14:textId="0EB1C4D3" w:rsidR="00226427" w:rsidRDefault="00226427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Social distancing wherever possible at all times where not possible then additional controls should be in place.</w:t>
            </w:r>
          </w:p>
          <w:p w14:paraId="7848B926" w14:textId="26A4FD28" w:rsidR="00226427" w:rsidRDefault="00226427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290A69F" w14:textId="218ADC27" w:rsidR="00226427" w:rsidRDefault="00226427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Number of exhibitors capped as per Kennel Club Guidelines</w:t>
            </w:r>
          </w:p>
          <w:p w14:paraId="672C7B3D" w14:textId="77777777" w:rsidR="00226427" w:rsidRDefault="00226427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8F3CE0F" w14:textId="6441C712" w:rsidR="00226427" w:rsidRDefault="00226427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Participants asked prior to booking whether they have had COVID-19 or they are showing signs of the symptoms or anyone in their close family.</w:t>
            </w:r>
          </w:p>
          <w:p w14:paraId="4A7EF6FF" w14:textId="77777777" w:rsidR="000A206C" w:rsidRDefault="000A206C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C34D49D" w14:textId="77777777" w:rsidR="00226427" w:rsidRDefault="00226427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Participants to provide their own PPE.</w:t>
            </w:r>
          </w:p>
          <w:p w14:paraId="71CD6998" w14:textId="77777777" w:rsidR="00226427" w:rsidRDefault="00226427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4881EBC" w14:textId="321C329F" w:rsidR="00226427" w:rsidRDefault="00226427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Participants are </w:t>
            </w:r>
            <w:r w:rsidRPr="00146A9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to travel from areas currently under lockdown</w:t>
            </w:r>
            <w:r w:rsidR="009B12FD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7ECEBA9A" w14:textId="5BD99E2B" w:rsidR="00B777A4" w:rsidRDefault="00B777A4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695AF5D" w14:textId="60D385B7" w:rsidR="00B777A4" w:rsidRDefault="00B777A4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Venue for show MUST be in an area not under any national or local restrictions.</w:t>
            </w:r>
          </w:p>
          <w:p w14:paraId="49FD57EC" w14:textId="1722C8B0" w:rsidR="009B12FD" w:rsidRDefault="009B12FD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C79B426" w14:textId="4C33F046" w:rsidR="009B12FD" w:rsidRDefault="009B12FD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NHS COVID 19 App will be prominently displayed</w:t>
            </w:r>
          </w:p>
          <w:p w14:paraId="1C45FD47" w14:textId="77777777" w:rsidR="00226427" w:rsidRPr="00226427" w:rsidRDefault="00226427" w:rsidP="0022642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B4276CD" w14:textId="77777777" w:rsidR="00C93A19" w:rsidRP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5277307" w14:textId="77777777" w:rsidR="00C93A19" w:rsidRPr="00792CBF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F2B5188" w14:textId="77777777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3C745" w14:textId="1C0A05C1" w:rsidR="00C93A19" w:rsidRPr="00D6755B" w:rsidRDefault="00B01557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605505" w14:textId="1F666AF9" w:rsidR="00C93A19" w:rsidRPr="00D6755B" w:rsidRDefault="002B7FC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AA6812" w14:textId="43FFE1E8" w:rsidR="00C93A19" w:rsidRPr="00D6755B" w:rsidRDefault="003843FA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2B7FC9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44AA4F" w14:textId="6B41B11B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Building one-way system in place for access egress</w:t>
            </w:r>
            <w:r w:rsidR="00882573">
              <w:rPr>
                <w:rFonts w:asciiTheme="minorHAnsi" w:hAnsiTheme="minorHAnsi" w:cs="Arial"/>
                <w:sz w:val="18"/>
                <w:szCs w:val="18"/>
              </w:rPr>
              <w:t xml:space="preserve"> to avoid pinch points</w:t>
            </w:r>
            <w:r w:rsidR="00036F29">
              <w:rPr>
                <w:rFonts w:asciiTheme="minorHAnsi" w:hAnsiTheme="minorHAnsi" w:cs="Arial"/>
                <w:sz w:val="18"/>
                <w:szCs w:val="18"/>
              </w:rPr>
              <w:t xml:space="preserve"> and no loitering at these points.</w:t>
            </w:r>
          </w:p>
          <w:p w14:paraId="490EC24C" w14:textId="77777777" w:rsidR="00C309B4" w:rsidRDefault="00C309B4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1465ADD" w14:textId="5E504909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Hand sanitizer available at building entry point</w:t>
            </w:r>
            <w:r w:rsidR="002B7FC9">
              <w:rPr>
                <w:rFonts w:asciiTheme="minorHAnsi" w:hAnsiTheme="minorHAnsi" w:cs="Arial"/>
                <w:sz w:val="18"/>
                <w:szCs w:val="18"/>
              </w:rPr>
              <w:t xml:space="preserve"> and all persons entering</w:t>
            </w:r>
            <w:r w:rsidR="004D0EEE">
              <w:rPr>
                <w:rFonts w:asciiTheme="minorHAnsi" w:hAnsiTheme="minorHAnsi" w:cs="Arial"/>
                <w:sz w:val="18"/>
                <w:szCs w:val="18"/>
              </w:rPr>
              <w:t xml:space="preserve"> and </w:t>
            </w:r>
            <w:r w:rsidR="00036F29">
              <w:rPr>
                <w:rFonts w:asciiTheme="minorHAnsi" w:hAnsiTheme="minorHAnsi" w:cs="Arial"/>
                <w:sz w:val="18"/>
                <w:szCs w:val="18"/>
              </w:rPr>
              <w:t>leaving the</w:t>
            </w:r>
            <w:r w:rsidR="002B7FC9">
              <w:rPr>
                <w:rFonts w:asciiTheme="minorHAnsi" w:hAnsiTheme="minorHAnsi" w:cs="Arial"/>
                <w:sz w:val="18"/>
                <w:szCs w:val="18"/>
              </w:rPr>
              <w:t xml:space="preserve"> venue will be required to wash hands</w:t>
            </w:r>
          </w:p>
          <w:p w14:paraId="531892AC" w14:textId="59BA0172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143DD27" w14:textId="77777777" w:rsidR="00774CC8" w:rsidRDefault="00774CC8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Walkways adequately sized to allow strict adherence to social distancing.</w:t>
            </w:r>
          </w:p>
          <w:p w14:paraId="153A4D0E" w14:textId="77777777" w:rsidR="00A67361" w:rsidRDefault="00A67361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0BFA7C6" w14:textId="19CE2A52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Judge to keep contact with dog to a minimum</w:t>
            </w:r>
          </w:p>
          <w:p w14:paraId="0E9C07FE" w14:textId="77777777" w:rsidR="00C309B4" w:rsidRDefault="00C309B4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394483A" w14:textId="5640CA41" w:rsidR="00C93A19" w:rsidRDefault="00226427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Judge</w:t>
            </w:r>
            <w:r w:rsidR="00C93A19">
              <w:rPr>
                <w:rFonts w:asciiTheme="minorHAnsi" w:hAnsiTheme="minorHAnsi" w:cs="Arial"/>
                <w:sz w:val="18"/>
                <w:szCs w:val="18"/>
              </w:rPr>
              <w:t xml:space="preserve"> to sanitise his hands after going over each dog.</w:t>
            </w:r>
          </w:p>
          <w:p w14:paraId="685E4BBD" w14:textId="77777777" w:rsidR="00C309B4" w:rsidRDefault="00C309B4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D42C054" w14:textId="12EB4FBA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Grooming table to be sanitised after each time it is used.</w:t>
            </w:r>
          </w:p>
          <w:p w14:paraId="1D6BD7FD" w14:textId="77777777" w:rsidR="00C309B4" w:rsidRDefault="00C309B4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4D926EA" w14:textId="048C8235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Handlers will be asked to show their own dogs’ teeth.</w:t>
            </w:r>
          </w:p>
          <w:p w14:paraId="22BA428A" w14:textId="77777777" w:rsidR="00C309B4" w:rsidRDefault="00C309B4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9B6B507" w14:textId="4D49C93F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Floor mats to be disinfected before and after </w:t>
            </w:r>
            <w:r w:rsidR="00226427">
              <w:rPr>
                <w:rFonts w:asciiTheme="minorHAnsi" w:hAnsiTheme="minorHAnsi" w:cs="Arial"/>
                <w:sz w:val="18"/>
                <w:szCs w:val="18"/>
              </w:rPr>
              <w:t>show</w:t>
            </w:r>
          </w:p>
          <w:p w14:paraId="7456AB27" w14:textId="77777777" w:rsidR="00C309B4" w:rsidRDefault="00C309B4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14B951A" w14:textId="5E977B01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Handlers whilst exhibiting their dog must adhered to social distancing guidelines</w:t>
            </w:r>
          </w:p>
          <w:p w14:paraId="3BA3CBD4" w14:textId="2F12E32F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B631DAC" w14:textId="3E293FEB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No </w:t>
            </w:r>
            <w:r w:rsidR="004C7587">
              <w:rPr>
                <w:rFonts w:asciiTheme="minorHAnsi" w:hAnsiTheme="minorHAnsi" w:cs="Arial"/>
                <w:sz w:val="18"/>
                <w:szCs w:val="18"/>
              </w:rPr>
              <w:t>Exhibitor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showing COVID-19 symptoms to be allowed to participate in the </w:t>
            </w:r>
            <w:r w:rsidR="00226427">
              <w:rPr>
                <w:rFonts w:asciiTheme="minorHAnsi" w:hAnsiTheme="minorHAnsi" w:cs="Arial"/>
                <w:sz w:val="18"/>
                <w:szCs w:val="18"/>
              </w:rPr>
              <w:t>show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and will be asked to leave.</w:t>
            </w:r>
          </w:p>
          <w:p w14:paraId="262F2A9C" w14:textId="77777777" w:rsidR="00C309B4" w:rsidRDefault="00C309B4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4761D90" w14:textId="3BF0F68C" w:rsidR="00C93A19" w:rsidRDefault="004C7587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Exhibitors are requested</w:t>
            </w:r>
            <w:r w:rsidR="00C93A19">
              <w:rPr>
                <w:rFonts w:asciiTheme="minorHAnsi" w:hAnsiTheme="minorHAnsi" w:cs="Arial"/>
                <w:sz w:val="18"/>
                <w:szCs w:val="18"/>
              </w:rPr>
              <w:t xml:space="preserve"> to advise </w:t>
            </w:r>
            <w:r w:rsidR="00226427" w:rsidRPr="00AD2E0E">
              <w:rPr>
                <w:rFonts w:asciiTheme="minorHAnsi" w:hAnsiTheme="minorHAnsi" w:cs="Arial"/>
                <w:color w:val="FF0000"/>
                <w:sz w:val="18"/>
                <w:szCs w:val="18"/>
              </w:rPr>
              <w:t>[INSERT SHOW]</w:t>
            </w:r>
            <w:r w:rsidR="00C93A19" w:rsidRPr="00AD2E0E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</w:t>
            </w:r>
            <w:r w:rsidR="00226427">
              <w:rPr>
                <w:rFonts w:asciiTheme="minorHAnsi" w:hAnsiTheme="minorHAnsi" w:cs="Arial"/>
                <w:sz w:val="18"/>
                <w:szCs w:val="18"/>
              </w:rPr>
              <w:t xml:space="preserve">Secretary if </w:t>
            </w:r>
            <w:r w:rsidR="00C93A19">
              <w:rPr>
                <w:rFonts w:asciiTheme="minorHAnsi" w:hAnsiTheme="minorHAnsi" w:cs="Arial"/>
                <w:sz w:val="18"/>
                <w:szCs w:val="18"/>
              </w:rPr>
              <w:t xml:space="preserve">they develop any symptoms after the </w:t>
            </w:r>
            <w:r w:rsidR="00226427">
              <w:rPr>
                <w:rFonts w:asciiTheme="minorHAnsi" w:hAnsiTheme="minorHAnsi" w:cs="Arial"/>
                <w:sz w:val="18"/>
                <w:szCs w:val="18"/>
              </w:rPr>
              <w:t>leaving</w:t>
            </w:r>
            <w:r w:rsidR="00C93A19">
              <w:rPr>
                <w:rFonts w:asciiTheme="minorHAnsi" w:hAnsiTheme="minorHAnsi" w:cs="Arial"/>
                <w:sz w:val="18"/>
                <w:szCs w:val="18"/>
              </w:rPr>
              <w:t xml:space="preserve"> so other </w:t>
            </w:r>
            <w:r>
              <w:rPr>
                <w:rFonts w:asciiTheme="minorHAnsi" w:hAnsiTheme="minorHAnsi" w:cs="Arial"/>
                <w:sz w:val="18"/>
                <w:szCs w:val="18"/>
              </w:rPr>
              <w:t>exhibitors</w:t>
            </w:r>
            <w:r w:rsidR="00C93A19">
              <w:rPr>
                <w:rFonts w:asciiTheme="minorHAnsi" w:hAnsiTheme="minorHAnsi" w:cs="Arial"/>
                <w:sz w:val="18"/>
                <w:szCs w:val="18"/>
              </w:rPr>
              <w:t xml:space="preserve"> can be informed.</w:t>
            </w:r>
          </w:p>
          <w:p w14:paraId="7629D639" w14:textId="77777777" w:rsidR="00C309B4" w:rsidRDefault="00C309B4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662292D" w14:textId="7A825CAA" w:rsidR="00226427" w:rsidRDefault="00A22211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No seating </w:t>
            </w:r>
            <w:r w:rsidR="004C7587">
              <w:rPr>
                <w:rFonts w:asciiTheme="minorHAnsi" w:hAnsiTheme="minorHAnsi" w:cs="Arial"/>
                <w:sz w:val="18"/>
                <w:szCs w:val="18"/>
              </w:rPr>
              <w:t xml:space="preserve">within one metre </w:t>
            </w:r>
            <w:r>
              <w:rPr>
                <w:rFonts w:asciiTheme="minorHAnsi" w:hAnsiTheme="minorHAnsi" w:cs="Arial"/>
                <w:sz w:val="18"/>
                <w:szCs w:val="18"/>
              </w:rPr>
              <w:t>at ringside.</w:t>
            </w:r>
          </w:p>
          <w:p w14:paraId="764ABBED" w14:textId="77777777" w:rsidR="00C309B4" w:rsidRDefault="00C309B4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7F19B4C" w14:textId="3E0C3B46" w:rsidR="00076A0E" w:rsidRDefault="00076A0E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Exhibitors advised to bring their own chairs if required</w:t>
            </w:r>
            <w:r w:rsidR="004C7587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3F711523" w14:textId="77777777" w:rsidR="00C309B4" w:rsidRDefault="00C309B4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2A9147D" w14:textId="2C186896" w:rsidR="00A22211" w:rsidRDefault="00A22211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Ring to have two points for access and egress clearly marked</w:t>
            </w:r>
          </w:p>
          <w:p w14:paraId="1991D71C" w14:textId="77777777" w:rsidR="00C309B4" w:rsidRDefault="00C309B4" w:rsidP="00B3310F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4DC711E" w14:textId="1BEA2440" w:rsidR="00C271E7" w:rsidRDefault="00B3310F" w:rsidP="00B3310F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 w:rsidRPr="00B3310F">
              <w:rPr>
                <w:rFonts w:asciiTheme="minorHAnsi" w:hAnsiTheme="minorHAnsi" w:cs="Arial"/>
                <w:sz w:val="18"/>
                <w:szCs w:val="18"/>
              </w:rPr>
              <w:t>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ing numbers to be laid out </w:t>
            </w:r>
            <w:r w:rsidR="00C271E7">
              <w:rPr>
                <w:rFonts w:asciiTheme="minorHAnsi" w:hAnsiTheme="minorHAnsi" w:cs="Arial"/>
                <w:sz w:val="18"/>
                <w:szCs w:val="18"/>
              </w:rPr>
              <w:t>and collected from table</w:t>
            </w:r>
            <w:r w:rsidR="00184C4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309B4">
              <w:rPr>
                <w:rFonts w:asciiTheme="minorHAnsi" w:hAnsiTheme="minorHAnsi" w:cs="Arial"/>
                <w:sz w:val="18"/>
                <w:szCs w:val="18"/>
              </w:rPr>
              <w:t>before entering</w:t>
            </w:r>
            <w:r w:rsidR="00184C45">
              <w:rPr>
                <w:rFonts w:asciiTheme="minorHAnsi" w:hAnsiTheme="minorHAnsi" w:cs="Arial"/>
                <w:sz w:val="18"/>
                <w:szCs w:val="18"/>
              </w:rPr>
              <w:t xml:space="preserve"> ring</w:t>
            </w:r>
          </w:p>
          <w:p w14:paraId="66B01FD5" w14:textId="77777777" w:rsidR="00C309B4" w:rsidRDefault="00C309B4" w:rsidP="00B3310F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014E5CB" w14:textId="007D6C4B" w:rsidR="00C271E7" w:rsidRDefault="00C271E7" w:rsidP="00B3310F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Exhibitors will be advised to only collect their own number and not to touch any other number on the table </w:t>
            </w:r>
          </w:p>
          <w:p w14:paraId="636B2E40" w14:textId="3CC05312" w:rsidR="00B3310F" w:rsidRPr="00B3310F" w:rsidRDefault="00B3310F" w:rsidP="00B3310F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B2C7EBB" w14:textId="786E559B" w:rsidR="00C271E7" w:rsidRDefault="00C271E7" w:rsidP="00C271E7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Exhibitors to wait until their class has been called before entering the ring and not to congregate outside ring entry point.</w:t>
            </w:r>
          </w:p>
          <w:p w14:paraId="07D84177" w14:textId="7506B9DA" w:rsidR="00B3310F" w:rsidRPr="00B3310F" w:rsidRDefault="00C271E7" w:rsidP="00C271E7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0E541D78" w14:textId="37A9927D" w:rsidR="00B3310F" w:rsidRPr="00B3310F" w:rsidRDefault="00C271E7" w:rsidP="00B3310F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Ring to be cleared by the Stewards before the next class is called into the ring. </w:t>
            </w:r>
          </w:p>
          <w:p w14:paraId="4BFB30A7" w14:textId="77777777" w:rsidR="00B3310F" w:rsidRPr="00B3310F" w:rsidRDefault="00B3310F" w:rsidP="00B3310F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 w:rsidRPr="00B3310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42F647FC" w14:textId="600F01E3" w:rsidR="00B01557" w:rsidRDefault="00B01557" w:rsidP="00B3310F">
            <w:pPr>
              <w:spacing w:line="241" w:lineRule="auto"/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Stewards to call class number both inside the venue and outside to ensure exhibitors wishing to stay in their vehicles should not miss their classes.</w:t>
            </w:r>
          </w:p>
          <w:p w14:paraId="3AC84DE3" w14:textId="3160D0F0" w:rsidR="00CC3817" w:rsidRDefault="00CC3817" w:rsidP="00B3310F">
            <w:pPr>
              <w:spacing w:line="241" w:lineRule="auto"/>
              <w:ind w:left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A3C4800" w14:textId="47DA6E4D" w:rsidR="00CC3817" w:rsidRDefault="00CC3817" w:rsidP="00B3310F">
            <w:pPr>
              <w:spacing w:line="241" w:lineRule="auto"/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If ring is not large enough to accommodate all exhibits in one go to allow social distancing then it may be necessary to have dogs in on rotation.</w:t>
            </w:r>
          </w:p>
          <w:p w14:paraId="00ABE9D6" w14:textId="0CB29080" w:rsidR="00B3310F" w:rsidRPr="00B3310F" w:rsidRDefault="00B01557" w:rsidP="00B01557">
            <w:pPr>
              <w:spacing w:line="241" w:lineRule="auto"/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0A7B0D66" w14:textId="5C22B53C" w:rsidR="00B3310F" w:rsidRDefault="00B01557" w:rsidP="00B01557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Area designated for crates with at least one metre between each designated area</w:t>
            </w:r>
            <w:r w:rsidR="004C7587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3A8FB08A" w14:textId="35746DA2" w:rsidR="004C7587" w:rsidRDefault="004C7587" w:rsidP="00B01557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71452F9" w14:textId="0DC21D21" w:rsidR="009F7FC5" w:rsidRDefault="009F7FC5" w:rsidP="004C7587">
            <w:pPr>
              <w:spacing w:line="241" w:lineRule="auto"/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Exhibitors will be requested to keep movement around venue to minimum.</w:t>
            </w:r>
          </w:p>
          <w:p w14:paraId="134F2D90" w14:textId="77777777" w:rsidR="009F7FC5" w:rsidRDefault="009F7FC5" w:rsidP="004C7587">
            <w:pPr>
              <w:spacing w:line="241" w:lineRule="auto"/>
              <w:ind w:left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AE47F09" w14:textId="79666B8E" w:rsidR="009F7FC5" w:rsidRDefault="009F7FC5" w:rsidP="004C7587">
            <w:pPr>
              <w:spacing w:line="241" w:lineRule="auto"/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Exhibitors will be advised to only bring additional family members who are part of their bubble.</w:t>
            </w:r>
          </w:p>
          <w:p w14:paraId="693915ED" w14:textId="4E0B224D" w:rsidR="009427FB" w:rsidRDefault="009427FB" w:rsidP="004C7587">
            <w:pPr>
              <w:spacing w:line="241" w:lineRule="auto"/>
              <w:ind w:left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C2FD1D2" w14:textId="7F5E7676" w:rsidR="009427FB" w:rsidRDefault="009427FB" w:rsidP="004C7587">
            <w:pPr>
              <w:spacing w:line="241" w:lineRule="auto"/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Depending on entry numbers exhibitors may be told to stagger their attendance at the show</w:t>
            </w:r>
            <w:r w:rsidR="004213C0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C309B4">
              <w:rPr>
                <w:rFonts w:asciiTheme="minorHAnsi" w:hAnsiTheme="minorHAnsi" w:cs="Arial"/>
                <w:sz w:val="18"/>
                <w:szCs w:val="18"/>
              </w:rPr>
              <w:t xml:space="preserve"> Not before times to be posted prior to the show.</w:t>
            </w:r>
          </w:p>
          <w:p w14:paraId="3E799CC8" w14:textId="5A80689D" w:rsidR="004213C0" w:rsidRDefault="004213C0" w:rsidP="004C7587">
            <w:pPr>
              <w:spacing w:line="241" w:lineRule="auto"/>
              <w:ind w:left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B3A4593" w14:textId="65E8D743" w:rsidR="004213C0" w:rsidRDefault="004213C0" w:rsidP="004C7587">
            <w:pPr>
              <w:spacing w:line="241" w:lineRule="auto"/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Dedicated parking attended in place to ensure vehicles are parked 1 metre apart</w:t>
            </w:r>
            <w:r w:rsidR="004D0EEE">
              <w:rPr>
                <w:rFonts w:asciiTheme="minorHAnsi" w:hAnsiTheme="minorHAnsi" w:cs="Arial"/>
                <w:sz w:val="18"/>
                <w:szCs w:val="18"/>
              </w:rPr>
              <w:t xml:space="preserve"> in designated areas.</w:t>
            </w:r>
          </w:p>
          <w:p w14:paraId="3097168F" w14:textId="2F493109" w:rsidR="00041B0D" w:rsidRDefault="00041B0D" w:rsidP="004C7587">
            <w:pPr>
              <w:spacing w:line="241" w:lineRule="auto"/>
              <w:ind w:left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5EAEBE1" w14:textId="5F03AABD" w:rsidR="00041B0D" w:rsidRDefault="00041B0D" w:rsidP="004C7587">
            <w:pPr>
              <w:spacing w:line="241" w:lineRule="auto"/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Exhibitors bringing their own food and drink should litter home with them.</w:t>
            </w:r>
          </w:p>
          <w:p w14:paraId="2AB9EC54" w14:textId="39AC19EC" w:rsidR="00041B0D" w:rsidRDefault="00041B0D" w:rsidP="004C7587">
            <w:pPr>
              <w:spacing w:line="241" w:lineRule="auto"/>
              <w:ind w:left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5AB0FCF" w14:textId="0301823F" w:rsidR="0057077D" w:rsidRDefault="00041B0D" w:rsidP="004C7587">
            <w:pPr>
              <w:spacing w:line="241" w:lineRule="auto"/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Exhibitors should not allow another exhibitor to use their cages or grooming table.</w:t>
            </w:r>
          </w:p>
          <w:p w14:paraId="2246704D" w14:textId="77777777" w:rsidR="00226427" w:rsidRDefault="00226427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26770C7" w14:textId="77777777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FE84E" w14:textId="47A129EA" w:rsidR="00C93A19" w:rsidRDefault="0057077D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Secretary</w:t>
            </w:r>
          </w:p>
          <w:p w14:paraId="41295ABE" w14:textId="77777777" w:rsidR="0057077D" w:rsidRDefault="0057077D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DEEC6A7" w14:textId="6A955401" w:rsidR="0057077D" w:rsidRDefault="0057077D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="00DF52E9">
              <w:rPr>
                <w:rFonts w:asciiTheme="minorHAnsi" w:hAnsiTheme="minorHAnsi" w:cs="Arial"/>
                <w:sz w:val="18"/>
                <w:szCs w:val="18"/>
              </w:rPr>
              <w:t xml:space="preserve">OVID </w:t>
            </w:r>
            <w:r>
              <w:rPr>
                <w:rFonts w:asciiTheme="minorHAnsi" w:hAnsiTheme="minorHAnsi" w:cs="Arial"/>
                <w:sz w:val="18"/>
                <w:szCs w:val="18"/>
              </w:rPr>
              <w:t>Officer</w:t>
            </w:r>
          </w:p>
          <w:p w14:paraId="73C11EEF" w14:textId="77777777" w:rsidR="0057077D" w:rsidRDefault="0057077D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190C4FD" w14:textId="6BE9505F" w:rsidR="0057077D" w:rsidRDefault="0057077D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Health and Safety Officer</w:t>
            </w:r>
          </w:p>
          <w:p w14:paraId="65CEC448" w14:textId="77777777" w:rsidR="0057077D" w:rsidRDefault="0057077D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C4F3350" w14:textId="77777777" w:rsidR="0057077D" w:rsidRDefault="0057077D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Chief Steward</w:t>
            </w:r>
          </w:p>
          <w:p w14:paraId="2336B3F0" w14:textId="77777777" w:rsidR="0057077D" w:rsidRDefault="0057077D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6CA96D2" w14:textId="77777777" w:rsidR="0057077D" w:rsidRDefault="0057077D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Steward</w:t>
            </w:r>
          </w:p>
          <w:p w14:paraId="6CCF430C" w14:textId="77777777" w:rsidR="0057077D" w:rsidRDefault="0057077D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582FF49" w14:textId="77777777" w:rsidR="0057077D" w:rsidRDefault="0057077D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Show Committee</w:t>
            </w:r>
          </w:p>
          <w:p w14:paraId="640968EA" w14:textId="77777777" w:rsidR="0057077D" w:rsidRDefault="0057077D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4AABAC6" w14:textId="77777777" w:rsidR="0057077D" w:rsidRDefault="0057077D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Venue Contact</w:t>
            </w:r>
          </w:p>
          <w:p w14:paraId="70E75E35" w14:textId="77777777" w:rsidR="00A418F6" w:rsidRDefault="00A418F6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55E4DE5" w14:textId="481F90D4" w:rsidR="00A418F6" w:rsidRDefault="00A418F6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Exhibitor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F2E98" w14:textId="6E7EC7F7" w:rsidR="00C93A19" w:rsidRPr="00D6755B" w:rsidRDefault="003843FA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0B6659" w14:textId="3B042CD8" w:rsidR="00C93A19" w:rsidRPr="00D6755B" w:rsidRDefault="002B7FC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E6211BC" w14:textId="2A393A01" w:rsidR="00C93A19" w:rsidRPr="00D6755B" w:rsidRDefault="002B7FC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C93A19" w:rsidRPr="00D6755B" w14:paraId="6543978C" w14:textId="77777777" w:rsidTr="008F218A">
        <w:trPr>
          <w:trHeight w:val="4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DF38" w14:textId="52F5FB7C" w:rsidR="00C93A19" w:rsidRPr="00D6755B" w:rsidRDefault="00226427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5C3B" w14:textId="62359097" w:rsidR="00C93A19" w:rsidRPr="00D6755B" w:rsidRDefault="00C93A19" w:rsidP="00C93A1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Potential for exposure to COVID-19 through asymptomatic or symptomatic individuals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02B0F" w14:textId="7F0B0C6E" w:rsidR="00C93A19" w:rsidRPr="00D6755B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Committee</w:t>
            </w:r>
            <w:r w:rsidR="00041B0D">
              <w:rPr>
                <w:rFonts w:asciiTheme="minorHAnsi" w:hAnsiTheme="minorHAnsi" w:cs="Arial"/>
                <w:sz w:val="18"/>
                <w:szCs w:val="18"/>
              </w:rPr>
              <w:t xml:space="preserve"> or Officers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cont</w:t>
            </w:r>
            <w:r w:rsidR="00510760">
              <w:rPr>
                <w:rFonts w:asciiTheme="minorHAnsi" w:hAnsiTheme="minorHAnsi" w:cs="Arial"/>
                <w:sz w:val="18"/>
                <w:szCs w:val="18"/>
              </w:rPr>
              <w:t>r</w:t>
            </w:r>
            <w:r>
              <w:rPr>
                <w:rFonts w:asciiTheme="minorHAnsi" w:hAnsiTheme="minorHAnsi" w:cs="Arial"/>
                <w:sz w:val="18"/>
                <w:szCs w:val="18"/>
              </w:rPr>
              <w:t>acting COVID-19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0652" w14:textId="77777777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UK Government COVID 19 Rules </w:t>
            </w:r>
            <w:r w:rsidRPr="00C25A7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MUST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be followed:</w:t>
            </w:r>
          </w:p>
          <w:p w14:paraId="75A84364" w14:textId="77777777" w:rsidR="00C93A19" w:rsidRDefault="00C93A19" w:rsidP="00C93A1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Wash hands regularly</w:t>
            </w:r>
          </w:p>
          <w:p w14:paraId="19395514" w14:textId="77777777" w:rsidR="009B12FD" w:rsidRDefault="009B12FD" w:rsidP="009B12F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Face mask to be worn at all times by all individuals over the age of eleven unless covered under “reasonable excuse” covered in government guidelines.</w:t>
            </w:r>
          </w:p>
          <w:p w14:paraId="2F1CEA0F" w14:textId="77777777" w:rsidR="00C93A19" w:rsidRDefault="00C93A19" w:rsidP="00C93A1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Make space at least 2 metres apart or minimise distance with other precautions.</w:t>
            </w:r>
          </w:p>
          <w:p w14:paraId="034C1539" w14:textId="77777777" w:rsidR="00C93A19" w:rsidRDefault="00C93A19" w:rsidP="00C93A1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People </w:t>
            </w:r>
            <w:r w:rsidRPr="00307A47">
              <w:rPr>
                <w:rFonts w:asciiTheme="minorHAnsi" w:hAnsiTheme="minorHAnsi" w:cs="Arial"/>
                <w:sz w:val="18"/>
                <w:szCs w:val="18"/>
              </w:rPr>
              <w:t>should remain physically distanced from others outside of their household</w:t>
            </w:r>
          </w:p>
          <w:p w14:paraId="06AA1AD6" w14:textId="3C309228" w:rsidR="00C93A19" w:rsidRDefault="00C93A19" w:rsidP="00C93A1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Contact information to be collected from each </w:t>
            </w:r>
            <w:r w:rsidR="0057077D">
              <w:rPr>
                <w:rFonts w:asciiTheme="minorHAnsi" w:hAnsiTheme="minorHAnsi" w:cs="Arial"/>
                <w:sz w:val="18"/>
                <w:szCs w:val="18"/>
              </w:rPr>
              <w:t>committee member</w:t>
            </w:r>
          </w:p>
          <w:p w14:paraId="46D44AA0" w14:textId="1D83612B" w:rsidR="00C93A19" w:rsidRDefault="00C93A19" w:rsidP="00C93A1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Avoid sharing a car journey with anyone outside your household bubble if this is not possible all persons should wear a face mask</w:t>
            </w:r>
          </w:p>
          <w:p w14:paraId="5433634B" w14:textId="77777777" w:rsidR="00926C5B" w:rsidRPr="00926C5B" w:rsidRDefault="00926C5B" w:rsidP="00926C5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5BABF38" w14:textId="38A3EF3B" w:rsidR="002B7FC9" w:rsidRDefault="002B7F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92CBF">
              <w:rPr>
                <w:rFonts w:asciiTheme="minorHAnsi" w:hAnsiTheme="minorHAnsi" w:cs="Arial"/>
                <w:sz w:val="18"/>
                <w:szCs w:val="18"/>
              </w:rPr>
              <w:t xml:space="preserve">Clinically vulnerable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committee members </w:t>
            </w:r>
            <w:r w:rsidRPr="00792CBF">
              <w:rPr>
                <w:rFonts w:asciiTheme="minorHAnsi" w:hAnsiTheme="minorHAnsi" w:cs="Arial"/>
                <w:sz w:val="18"/>
                <w:szCs w:val="18"/>
              </w:rPr>
              <w:t>should not attend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the show.</w:t>
            </w:r>
          </w:p>
          <w:p w14:paraId="041D71B2" w14:textId="77777777" w:rsidR="00C4602C" w:rsidRDefault="00C4602C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DAAA990" w14:textId="789F632C" w:rsidR="002B7FC9" w:rsidRDefault="002B7F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 committee member showing COVID-19 symptoms to be allowed to enter the show</w:t>
            </w:r>
            <w:r w:rsidR="009B12FD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15AC80F4" w14:textId="77777777" w:rsidR="00C4602C" w:rsidRDefault="00C4602C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1EF5947" w14:textId="5A10BC3E" w:rsidR="003D73C9" w:rsidRDefault="003D73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Catalogues will be pre-order only</w:t>
            </w:r>
            <w:r w:rsidR="00184C45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132ECAED" w14:textId="77777777" w:rsidR="003D73C9" w:rsidRDefault="003D73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26D2D61" w14:textId="252D688D" w:rsidR="003D73C9" w:rsidRDefault="003D73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Entries via online either Fosse, Higham or similar </w:t>
            </w:r>
            <w:r w:rsidR="00184C45">
              <w:rPr>
                <w:rFonts w:asciiTheme="minorHAnsi" w:hAnsiTheme="minorHAnsi" w:cs="Arial"/>
                <w:sz w:val="18"/>
                <w:szCs w:val="18"/>
              </w:rPr>
              <w:t>providers</w:t>
            </w:r>
          </w:p>
          <w:p w14:paraId="5869ECF8" w14:textId="77777777" w:rsidR="003D73C9" w:rsidRDefault="003D73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A8E158F" w14:textId="77777777" w:rsidR="0057077D" w:rsidRPr="002B3EF7" w:rsidRDefault="0057077D" w:rsidP="002B7FC9">
            <w:pPr>
              <w:pStyle w:val="ListParagrap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810C04E" w14:textId="77777777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E52B7" w14:textId="10073CD3" w:rsidR="00C93A19" w:rsidRPr="00D6755B" w:rsidRDefault="00E57782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A82347" w14:textId="00B5306A" w:rsidR="00C93A19" w:rsidRPr="00D6755B" w:rsidRDefault="00E57782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5E2ABF" w14:textId="56037F1B" w:rsidR="00C93A19" w:rsidRPr="00D6755B" w:rsidRDefault="00E57782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3CA9B5" w14:textId="77777777" w:rsidR="00BB5EE7" w:rsidRDefault="00BB5EE7" w:rsidP="00BB5E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Building one-way system in place for access egress to avoid pinch points and no loitering at these points.</w:t>
            </w:r>
          </w:p>
          <w:p w14:paraId="4B11732E" w14:textId="77777777" w:rsidR="00C309B4" w:rsidRDefault="00C309B4" w:rsidP="009B12F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44BEC57" w14:textId="6B7D9030" w:rsidR="009B12FD" w:rsidRDefault="009B12FD" w:rsidP="009B12F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Hand sanitizer available at building entry point and all persons entering the venue will be required to wash hands</w:t>
            </w:r>
          </w:p>
          <w:p w14:paraId="61D1BEB9" w14:textId="77777777" w:rsidR="000507B2" w:rsidRDefault="000507B2" w:rsidP="009B12F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D842199" w14:textId="606125A2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No raffle </w:t>
            </w:r>
            <w:r w:rsidR="00C309B4">
              <w:rPr>
                <w:rFonts w:asciiTheme="minorHAnsi" w:hAnsiTheme="minorHAnsi" w:cs="Arial"/>
                <w:sz w:val="18"/>
                <w:szCs w:val="18"/>
              </w:rPr>
              <w:t>prizes to be allowed from exhibitor’s homes. Any raffle prizes should be untouched for 72 hours prior to the show.</w:t>
            </w:r>
          </w:p>
          <w:p w14:paraId="128EAD4C" w14:textId="77777777" w:rsidR="00151D9F" w:rsidRDefault="00151D9F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8254393" w14:textId="07DB52B8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84C45">
              <w:rPr>
                <w:rFonts w:asciiTheme="minorHAnsi" w:hAnsiTheme="minorHAnsi" w:cs="Arial"/>
                <w:sz w:val="18"/>
                <w:szCs w:val="18"/>
              </w:rPr>
              <w:t xml:space="preserve">Perspex shield to be installed on table used by Secretary and </w:t>
            </w:r>
            <w:r w:rsidR="00C309B4" w:rsidRPr="00184C45">
              <w:rPr>
                <w:rFonts w:asciiTheme="minorHAnsi" w:hAnsiTheme="minorHAnsi" w:cs="Arial"/>
                <w:sz w:val="18"/>
                <w:szCs w:val="18"/>
              </w:rPr>
              <w:t>Treasurer</w:t>
            </w:r>
            <w:r w:rsidR="00C309B4">
              <w:rPr>
                <w:rFonts w:asciiTheme="minorHAnsi" w:hAnsiTheme="minorHAnsi" w:cs="Arial"/>
                <w:sz w:val="18"/>
                <w:szCs w:val="18"/>
              </w:rPr>
              <w:t xml:space="preserve"> or keep suitable distance.</w:t>
            </w:r>
          </w:p>
          <w:p w14:paraId="58152806" w14:textId="3EAD5C06" w:rsidR="009427FB" w:rsidRDefault="009427FB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BB036F6" w14:textId="0A3C9E00" w:rsidR="009427FB" w:rsidRDefault="009427FB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Catalogues to be collected from adjacent to secretaries’ table. Exhibitors to collect only their own catalogue.</w:t>
            </w:r>
          </w:p>
          <w:p w14:paraId="52861F8B" w14:textId="7E750483" w:rsidR="009427FB" w:rsidRDefault="009427FB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A3B20CE" w14:textId="77777777" w:rsidR="009427FB" w:rsidRDefault="009427FB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DF8F2BA" w14:textId="77777777" w:rsidR="009427FB" w:rsidRDefault="009427FB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FB00554" w14:textId="0EC93C7D" w:rsidR="000507B2" w:rsidRDefault="000507B2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9223A23" w14:textId="77777777" w:rsidR="000507B2" w:rsidRPr="00184C45" w:rsidRDefault="000507B2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39A8D99" w14:textId="77777777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5051" w14:textId="77777777" w:rsidR="002B7FC9" w:rsidRDefault="002B7F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Secretary</w:t>
            </w:r>
          </w:p>
          <w:p w14:paraId="444D2817" w14:textId="77777777" w:rsidR="002B7FC9" w:rsidRDefault="002B7F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024E423" w14:textId="77777777" w:rsidR="00AD2E0E" w:rsidRDefault="00AD2E0E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Show Manager</w:t>
            </w:r>
          </w:p>
          <w:p w14:paraId="43DDC8C9" w14:textId="77777777" w:rsidR="00AD2E0E" w:rsidRDefault="00AD2E0E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F07CD26" w14:textId="1250E13E" w:rsidR="002B7FC9" w:rsidRDefault="002B7F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="00926C5B">
              <w:rPr>
                <w:rFonts w:asciiTheme="minorHAnsi" w:hAnsiTheme="minorHAnsi" w:cs="Arial"/>
                <w:sz w:val="18"/>
                <w:szCs w:val="18"/>
              </w:rPr>
              <w:t xml:space="preserve">OVID </w:t>
            </w:r>
            <w:r>
              <w:rPr>
                <w:rFonts w:asciiTheme="minorHAnsi" w:hAnsiTheme="minorHAnsi" w:cs="Arial"/>
                <w:sz w:val="18"/>
                <w:szCs w:val="18"/>
              </w:rPr>
              <w:t>Officer</w:t>
            </w:r>
          </w:p>
          <w:p w14:paraId="49561FFE" w14:textId="77777777" w:rsidR="002B7FC9" w:rsidRDefault="002B7F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816306A" w14:textId="77777777" w:rsidR="002B7FC9" w:rsidRDefault="002B7F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Health and Safety Officer</w:t>
            </w:r>
          </w:p>
          <w:p w14:paraId="564BFD84" w14:textId="77777777" w:rsidR="002B7FC9" w:rsidRDefault="002B7F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C4994D5" w14:textId="77777777" w:rsidR="002B7FC9" w:rsidRDefault="002B7F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Chief Steward</w:t>
            </w:r>
          </w:p>
          <w:p w14:paraId="6DDF8E16" w14:textId="77777777" w:rsidR="002B7FC9" w:rsidRDefault="002B7F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45AD29C" w14:textId="77777777" w:rsidR="002B7FC9" w:rsidRDefault="002B7F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Steward</w:t>
            </w:r>
          </w:p>
          <w:p w14:paraId="1B4E84D0" w14:textId="77777777" w:rsidR="002B7FC9" w:rsidRDefault="002B7F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E49E6BF" w14:textId="77777777" w:rsidR="002B7FC9" w:rsidRDefault="002B7FC9" w:rsidP="002B7FC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Show Committee</w:t>
            </w:r>
          </w:p>
          <w:p w14:paraId="2B36E081" w14:textId="77777777" w:rsidR="00C93A19" w:rsidRDefault="00C93A19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F77FF" w14:textId="5F30172F" w:rsidR="00C93A19" w:rsidRPr="00D6755B" w:rsidRDefault="00E57782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BB683F" w14:textId="52F640E3" w:rsidR="00C93A19" w:rsidRPr="00D6755B" w:rsidRDefault="00E57782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29B2769" w14:textId="4C2423FF" w:rsidR="00C93A19" w:rsidRPr="00D6755B" w:rsidRDefault="00E57782" w:rsidP="00C93A1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184C45" w:rsidRPr="00D6755B" w14:paraId="46E63E62" w14:textId="77777777" w:rsidTr="008F218A">
        <w:trPr>
          <w:trHeight w:val="4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ACB2" w14:textId="41BDA1B5" w:rsidR="00184C45" w:rsidRPr="00D6755B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78" w14:textId="3BF8DFFA" w:rsidR="00184C45" w:rsidRPr="00D6755B" w:rsidRDefault="00184C45" w:rsidP="00184C4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Potential for exposure to COVID-19 through asymptomatic or symptomatic individuals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A289" w14:textId="6697F101" w:rsidR="00184C45" w:rsidRPr="00D6755B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Judges cont</w:t>
            </w:r>
            <w:r w:rsidR="00510760">
              <w:rPr>
                <w:rFonts w:asciiTheme="minorHAnsi" w:hAnsiTheme="minorHAnsi" w:cs="Arial"/>
                <w:sz w:val="18"/>
                <w:szCs w:val="18"/>
              </w:rPr>
              <w:t>r</w:t>
            </w:r>
            <w:r>
              <w:rPr>
                <w:rFonts w:asciiTheme="minorHAnsi" w:hAnsiTheme="minorHAnsi" w:cs="Arial"/>
                <w:sz w:val="18"/>
                <w:szCs w:val="18"/>
              </w:rPr>
              <w:t>acting COVID-19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B6C0" w14:textId="77777777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UK Government COVID 19 Rules </w:t>
            </w:r>
            <w:r w:rsidRPr="00C25A7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MUST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be followed:</w:t>
            </w:r>
          </w:p>
          <w:p w14:paraId="5CAD96DA" w14:textId="77777777" w:rsidR="00184C45" w:rsidRDefault="00184C45" w:rsidP="00184C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Wash hands regularly</w:t>
            </w:r>
          </w:p>
          <w:p w14:paraId="0A80FE64" w14:textId="04D1E3D3" w:rsidR="00184C45" w:rsidRDefault="00184C45" w:rsidP="00184C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Face mask to be worn at all times by all individuals unless covered under “reasonable excuse” covered in government guidelines.</w:t>
            </w:r>
          </w:p>
          <w:p w14:paraId="11AC09F6" w14:textId="77777777" w:rsidR="00184C45" w:rsidRDefault="00184C45" w:rsidP="00184C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Make space at least 2 metres apart or minimise distance with other precautions.</w:t>
            </w:r>
          </w:p>
          <w:p w14:paraId="1006EEB9" w14:textId="77777777" w:rsidR="00184C45" w:rsidRDefault="00184C45" w:rsidP="00184C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People </w:t>
            </w:r>
            <w:r w:rsidRPr="00307A47">
              <w:rPr>
                <w:rFonts w:asciiTheme="minorHAnsi" w:hAnsiTheme="minorHAnsi" w:cs="Arial"/>
                <w:sz w:val="18"/>
                <w:szCs w:val="18"/>
              </w:rPr>
              <w:t>should remain physically distanced from others outside of their household</w:t>
            </w:r>
          </w:p>
          <w:p w14:paraId="7500E634" w14:textId="08C13EF4" w:rsidR="00184C45" w:rsidRDefault="00184C45" w:rsidP="00184C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Contact information to be collected from each judge </w:t>
            </w:r>
          </w:p>
          <w:p w14:paraId="3E8C3F2B" w14:textId="5A8FBCEF" w:rsidR="00184C45" w:rsidRDefault="00184C45" w:rsidP="00184C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Avoid sharing a car journey with anyone outside your household bubble if this is not possible all persons should wear a face mask</w:t>
            </w:r>
          </w:p>
          <w:p w14:paraId="574FF863" w14:textId="77777777" w:rsidR="00184C45" w:rsidRP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5602C37" w14:textId="771709C0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92CBF">
              <w:rPr>
                <w:rFonts w:asciiTheme="minorHAnsi" w:hAnsiTheme="minorHAnsi" w:cs="Arial"/>
                <w:sz w:val="18"/>
                <w:szCs w:val="18"/>
              </w:rPr>
              <w:t xml:space="preserve">Clinically vulnerable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judges </w:t>
            </w:r>
            <w:r w:rsidRPr="00792CBF">
              <w:rPr>
                <w:rFonts w:asciiTheme="minorHAnsi" w:hAnsiTheme="minorHAnsi" w:cs="Arial"/>
                <w:sz w:val="18"/>
                <w:szCs w:val="18"/>
              </w:rPr>
              <w:t>should not attend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the show.</w:t>
            </w:r>
          </w:p>
          <w:p w14:paraId="3092B492" w14:textId="54C7EDBB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4F7F8DA" w14:textId="59DF8C19" w:rsidR="00184C45" w:rsidRPr="00B309C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Kennel Club guidelines for Judges followed by all Judges</w:t>
            </w:r>
          </w:p>
          <w:p w14:paraId="4C4F2C8C" w14:textId="77777777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CDB57" w14:textId="2185DE2E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276256" w14:textId="27A95DCF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F44CE5" w14:textId="0A825E6D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474A83" w14:textId="77777777" w:rsidR="00BB5EE7" w:rsidRDefault="00BB5EE7" w:rsidP="00BB5E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Building one-way system in place for access egress to avoid pinch points and no loitering at these points.</w:t>
            </w:r>
          </w:p>
          <w:p w14:paraId="366BFC04" w14:textId="77777777" w:rsidR="00C309B4" w:rsidRDefault="00C309B4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A17C90D" w14:textId="040106BC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Hand sanitizer available at building entry point and all persons entering the venue will be required to wash hands</w:t>
            </w:r>
          </w:p>
          <w:p w14:paraId="2D88EB57" w14:textId="77777777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8B9267E" w14:textId="3255EA19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Judge to keep contact with dog to a minimum</w:t>
            </w:r>
            <w:r w:rsidR="00854AA8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6460833F" w14:textId="77777777" w:rsidR="00C309B4" w:rsidRDefault="00C309B4" w:rsidP="00854AA8">
            <w:pPr>
              <w:spacing w:after="1" w:line="258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FD5E337" w14:textId="67AFF540" w:rsidR="00854AA8" w:rsidRPr="00854AA8" w:rsidRDefault="00854AA8" w:rsidP="00854AA8">
            <w:pPr>
              <w:spacing w:after="1" w:line="25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54AA8">
              <w:rPr>
                <w:rFonts w:asciiTheme="minorHAnsi" w:hAnsiTheme="minorHAnsi" w:cs="Arial"/>
                <w:sz w:val="18"/>
                <w:szCs w:val="18"/>
              </w:rPr>
              <w:t xml:space="preserve">Judges are requested to keep the re-examination of any exhibits to a minimum. </w:t>
            </w:r>
          </w:p>
          <w:p w14:paraId="250299E0" w14:textId="77777777" w:rsidR="00854AA8" w:rsidRDefault="00854AA8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206B152" w14:textId="77777777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Judge to sanitise his hands after going over each dog.</w:t>
            </w:r>
          </w:p>
          <w:p w14:paraId="10EED4E6" w14:textId="77777777" w:rsidR="00C309B4" w:rsidRDefault="00C309B4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5CD993E" w14:textId="6597F069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Grooming table to be sanitised after each time it is used.</w:t>
            </w:r>
          </w:p>
          <w:p w14:paraId="45395BFA" w14:textId="77777777" w:rsidR="00C309B4" w:rsidRDefault="00C309B4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B7C9C24" w14:textId="356A2C7C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Handlers will be asked to show their own dogs’ teeth.</w:t>
            </w:r>
          </w:p>
          <w:p w14:paraId="0973BFDE" w14:textId="77777777" w:rsidR="00C309B4" w:rsidRDefault="00C309B4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DB96E89" w14:textId="448A51DF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Handlers whilst exhibiting their dog must adhered to social distancing guidelines</w:t>
            </w:r>
          </w:p>
          <w:p w14:paraId="05E733CA" w14:textId="127C7560" w:rsidR="00184C45" w:rsidRPr="00B3310F" w:rsidRDefault="00184C45" w:rsidP="00CC381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1BA827C" w14:textId="21C64D87" w:rsidR="00184C45" w:rsidRDefault="00184C45" w:rsidP="00184C45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Ring to be cleared by the Stewards before the next class is called into the ring. </w:t>
            </w:r>
          </w:p>
          <w:p w14:paraId="4F98E771" w14:textId="37F3CB1E" w:rsidR="00CC3817" w:rsidRDefault="00CC3817" w:rsidP="00184C45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EC41B69" w14:textId="70756064" w:rsidR="00CC3817" w:rsidRDefault="00CC3817" w:rsidP="00184C45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The judge will have a separate table to the Steward if social distancing not possible.</w:t>
            </w:r>
          </w:p>
          <w:p w14:paraId="61FFDB68" w14:textId="2F910105" w:rsidR="00CC3817" w:rsidRDefault="00CC3817" w:rsidP="00184C45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8E0E74B" w14:textId="143F26DF" w:rsidR="00CC3817" w:rsidRDefault="00CC3817" w:rsidP="00184C45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Only the Judge to handle the </w:t>
            </w:r>
            <w:r w:rsidR="007263EE">
              <w:rPr>
                <w:rFonts w:asciiTheme="minorHAnsi" w:hAnsiTheme="minorHAnsi" w:cs="Arial"/>
                <w:sz w:val="18"/>
                <w:szCs w:val="18"/>
              </w:rPr>
              <w:t>judge’s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book and update it accordingly</w:t>
            </w:r>
            <w:r w:rsidR="007263E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55C3073C" w14:textId="35F97AEA" w:rsidR="003F6421" w:rsidRDefault="003F6421" w:rsidP="00184C45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AF7E52C" w14:textId="389451AF" w:rsidR="007263EE" w:rsidRDefault="003F6421" w:rsidP="00184C45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Judge should pass results sheet directly to the Secretary after completion of judging.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</w:p>
          <w:p w14:paraId="31BE92EB" w14:textId="1B4A16EF" w:rsidR="007263EE" w:rsidRDefault="003F6421" w:rsidP="00184C45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Judges </w:t>
            </w:r>
            <w:r w:rsidR="00D8746F">
              <w:rPr>
                <w:rFonts w:asciiTheme="minorHAnsi" w:hAnsiTheme="minorHAnsi" w:cs="Arial"/>
                <w:sz w:val="18"/>
                <w:szCs w:val="18"/>
              </w:rPr>
              <w:t>shall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not weight or measure any exhibits. </w:t>
            </w:r>
            <w:r w:rsidR="00D8746F">
              <w:rPr>
                <w:rFonts w:asciiTheme="minorHAnsi" w:hAnsiTheme="minorHAnsi" w:cs="Arial"/>
                <w:sz w:val="18"/>
                <w:szCs w:val="18"/>
              </w:rPr>
              <w:t>However,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if </w:t>
            </w:r>
            <w:r w:rsidR="00D8746F">
              <w:rPr>
                <w:rFonts w:asciiTheme="minorHAnsi" w:hAnsiTheme="minorHAnsi" w:cs="Arial"/>
                <w:sz w:val="18"/>
                <w:szCs w:val="18"/>
              </w:rPr>
              <w:t>necessary,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the Steward should clean equipment after each dog.</w:t>
            </w:r>
          </w:p>
          <w:p w14:paraId="045E9B7B" w14:textId="3C7F6A31" w:rsidR="009427FB" w:rsidRDefault="009427FB" w:rsidP="00184C45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7EA4919" w14:textId="439D2EF0" w:rsidR="00184C45" w:rsidRDefault="009427FB" w:rsidP="009427FB">
            <w:pPr>
              <w:ind w:left="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Judge to award CC’s in the normal way as per KC rules but at a social distance.</w:t>
            </w:r>
          </w:p>
          <w:p w14:paraId="7B36A3E3" w14:textId="77777777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E169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Secretary</w:t>
            </w:r>
          </w:p>
          <w:p w14:paraId="14014905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A610F5F" w14:textId="77777777" w:rsidR="00AD2E0E" w:rsidRDefault="00AD2E0E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Show Manager</w:t>
            </w:r>
          </w:p>
          <w:p w14:paraId="5A519E49" w14:textId="77777777" w:rsidR="00AD2E0E" w:rsidRDefault="00AD2E0E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05B106C" w14:textId="28979591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COVID Officer</w:t>
            </w:r>
          </w:p>
          <w:p w14:paraId="1091BD47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2170F8E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Health and Safety Officer</w:t>
            </w:r>
          </w:p>
          <w:p w14:paraId="09BC8E5C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1AE15BF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Chief Steward</w:t>
            </w:r>
          </w:p>
          <w:p w14:paraId="2E850E50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182E94E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Steward</w:t>
            </w:r>
          </w:p>
          <w:p w14:paraId="563D31CC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4AC3E7F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Show Committee</w:t>
            </w:r>
          </w:p>
          <w:p w14:paraId="5EE64A61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3C04693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Venue Contact</w:t>
            </w:r>
          </w:p>
          <w:p w14:paraId="42605F5A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A3A2C3B" w14:textId="0636D365" w:rsidR="00184C45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Exhibitor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FBB83" w14:textId="466D281B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894F9A" w14:textId="64A86999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0BFBDEF" w14:textId="2BE811F6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184C45" w:rsidRPr="00D6755B" w14:paraId="5346B328" w14:textId="77777777" w:rsidTr="008F218A">
        <w:trPr>
          <w:trHeight w:val="4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453E" w14:textId="22F1788B" w:rsidR="00184C45" w:rsidRPr="00D6755B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85F66" w14:textId="2CF2B718" w:rsidR="00184C45" w:rsidRPr="00D6755B" w:rsidRDefault="00184C45" w:rsidP="00184C4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Potential for exposure to COVID-19 through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asymptomatic or symptomatic individuals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99E7" w14:textId="6E05A746" w:rsidR="00184C45" w:rsidRPr="00D6755B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Stewards cont</w:t>
            </w:r>
            <w:r w:rsidR="00510760">
              <w:rPr>
                <w:rFonts w:asciiTheme="minorHAnsi" w:hAnsiTheme="minorHAnsi" w:cs="Arial"/>
                <w:sz w:val="18"/>
                <w:szCs w:val="18"/>
              </w:rPr>
              <w:t>r</w:t>
            </w:r>
            <w:r>
              <w:rPr>
                <w:rFonts w:asciiTheme="minorHAnsi" w:hAnsiTheme="minorHAnsi" w:cs="Arial"/>
                <w:sz w:val="18"/>
                <w:szCs w:val="18"/>
              </w:rPr>
              <w:t>acting COVID-19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5B49" w14:textId="77777777" w:rsidR="00A02B8D" w:rsidRDefault="00A02B8D" w:rsidP="00A02B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UK Government COVID 19 Rules </w:t>
            </w:r>
            <w:r w:rsidRPr="00C25A7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MUST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be followed:</w:t>
            </w:r>
          </w:p>
          <w:p w14:paraId="7C2CCE31" w14:textId="77777777" w:rsidR="00A02B8D" w:rsidRDefault="00A02B8D" w:rsidP="00A02B8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Wash hands regularly</w:t>
            </w:r>
          </w:p>
          <w:p w14:paraId="5DEF235D" w14:textId="77777777" w:rsidR="00A02B8D" w:rsidRDefault="00A02B8D" w:rsidP="00A02B8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Face mask to be worn at all times by all individuals over the age of eleven unless covered </w:t>
            </w: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under “reasonable excuse” covered in government guidelines.</w:t>
            </w:r>
          </w:p>
          <w:p w14:paraId="3A2C807A" w14:textId="77777777" w:rsidR="00A02B8D" w:rsidRDefault="00A02B8D" w:rsidP="00A02B8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Make space at least 2 metres apart or minimise distance with other precautions.</w:t>
            </w:r>
          </w:p>
          <w:p w14:paraId="58498C0E" w14:textId="77777777" w:rsidR="00A02B8D" w:rsidRDefault="00A02B8D" w:rsidP="00A02B8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People </w:t>
            </w:r>
            <w:r w:rsidRPr="00307A47">
              <w:rPr>
                <w:rFonts w:asciiTheme="minorHAnsi" w:hAnsiTheme="minorHAnsi" w:cs="Arial"/>
                <w:sz w:val="18"/>
                <w:szCs w:val="18"/>
              </w:rPr>
              <w:t>should remain physically distanced from others outside of their household</w:t>
            </w:r>
          </w:p>
          <w:p w14:paraId="188ED6B8" w14:textId="2F99B257" w:rsidR="00A02B8D" w:rsidRDefault="00A02B8D" w:rsidP="00A02B8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Contact information to be collected from each </w:t>
            </w:r>
            <w:r w:rsidR="00475DBC">
              <w:rPr>
                <w:rFonts w:asciiTheme="minorHAnsi" w:hAnsiTheme="minorHAnsi" w:cs="Arial"/>
                <w:sz w:val="18"/>
                <w:szCs w:val="18"/>
              </w:rPr>
              <w:t>steward</w:t>
            </w:r>
          </w:p>
          <w:p w14:paraId="3AD01E52" w14:textId="77777777" w:rsidR="00A02B8D" w:rsidRDefault="00A02B8D" w:rsidP="00A02B8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Avoid sharing a car journey with anyone outside your household bubble if this is not possible all persons should wear a face mask</w:t>
            </w:r>
          </w:p>
          <w:p w14:paraId="12EBDBE6" w14:textId="4591DBE2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7AD400D" w14:textId="1C7EE920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BC4E505" w14:textId="1F878DDE" w:rsidR="009427FB" w:rsidRDefault="009427FB" w:rsidP="009427F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92CBF">
              <w:rPr>
                <w:rFonts w:asciiTheme="minorHAnsi" w:hAnsiTheme="minorHAnsi" w:cs="Arial"/>
                <w:sz w:val="18"/>
                <w:szCs w:val="18"/>
              </w:rPr>
              <w:t xml:space="preserve">Clinically vulnerable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stewards </w:t>
            </w:r>
            <w:r w:rsidRPr="00792CBF">
              <w:rPr>
                <w:rFonts w:asciiTheme="minorHAnsi" w:hAnsiTheme="minorHAnsi" w:cs="Arial"/>
                <w:sz w:val="18"/>
                <w:szCs w:val="18"/>
              </w:rPr>
              <w:t>should not attend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the show.</w:t>
            </w:r>
          </w:p>
          <w:p w14:paraId="09F10988" w14:textId="77777777" w:rsidR="009427FB" w:rsidRDefault="009427FB" w:rsidP="009427F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BC21F28" w14:textId="7B835977" w:rsidR="00184C45" w:rsidRPr="000A206C" w:rsidRDefault="000507B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KC Instructions as to the duties of Stewards </w:t>
            </w:r>
          </w:p>
          <w:p w14:paraId="49DD288E" w14:textId="77777777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9B052" w14:textId="0105DC1E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9E0060" w14:textId="58DA24E4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811A66" w14:textId="25114E34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02618E" w14:textId="77777777" w:rsidR="00BB5EE7" w:rsidRDefault="00BB5EE7" w:rsidP="00BB5E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Building one-way system in place for access egress to avoid pinch points and no loitering at these points.</w:t>
            </w:r>
          </w:p>
          <w:p w14:paraId="541489AD" w14:textId="77777777" w:rsidR="00C309B4" w:rsidRDefault="00C309B4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E9EB2D8" w14:textId="1FCE9AC7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Hand sanitizer available at building entry point</w:t>
            </w:r>
          </w:p>
          <w:p w14:paraId="27B30030" w14:textId="77777777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Grooming table to be sanitised after each time it is used.</w:t>
            </w:r>
          </w:p>
          <w:p w14:paraId="1F0AE36C" w14:textId="77777777" w:rsidR="00C309B4" w:rsidRDefault="00C309B4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C043455" w14:textId="0039277F" w:rsidR="00184C45" w:rsidRDefault="00C309B4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Stewards to remain in ring performing the same task(s) throughout judging.</w:t>
            </w:r>
          </w:p>
          <w:p w14:paraId="04836AB9" w14:textId="77777777" w:rsidR="00C309B4" w:rsidRDefault="00C309B4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B18F94E" w14:textId="2BACF034" w:rsidR="009427FB" w:rsidRDefault="009427FB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Handling of any paperwork to be kept to</w:t>
            </w:r>
            <w:r w:rsidR="00C309B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a minimum</w:t>
            </w:r>
          </w:p>
          <w:p w14:paraId="555D3708" w14:textId="77777777" w:rsidR="00CC3817" w:rsidRDefault="00CC3817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1611333" w14:textId="77777777" w:rsidR="00CC3817" w:rsidRDefault="00CC3817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Stewards must not handle any of the </w:t>
            </w:r>
            <w:r w:rsidR="009B5DF7">
              <w:rPr>
                <w:rFonts w:asciiTheme="minorHAnsi" w:hAnsiTheme="minorHAnsi" w:cs="Arial"/>
                <w:sz w:val="18"/>
                <w:szCs w:val="18"/>
              </w:rPr>
              <w:t>judge’s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possessions including the judge book. </w:t>
            </w:r>
          </w:p>
          <w:p w14:paraId="20E0EF25" w14:textId="77777777" w:rsidR="00C309B4" w:rsidRDefault="00C309B4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2852D9B" w14:textId="40A1F92C" w:rsidR="009B5DF7" w:rsidRDefault="009B5DF7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 award boards to be used.</w:t>
            </w:r>
          </w:p>
          <w:p w14:paraId="57C87967" w14:textId="77777777" w:rsidR="00C309B4" w:rsidRDefault="00C309B4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9BCE35B" w14:textId="70430FF7" w:rsidR="00D8746F" w:rsidRDefault="00D8746F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Stewards will not distribute award cards or prize money to exhibitors.</w:t>
            </w:r>
          </w:p>
          <w:p w14:paraId="52087631" w14:textId="77777777" w:rsidR="00D8746F" w:rsidRDefault="00D8746F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A2F878A" w14:textId="77777777" w:rsidR="00D8746F" w:rsidRDefault="00D8746F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Ros</w:t>
            </w:r>
            <w:r w:rsidR="00A05036">
              <w:rPr>
                <w:rFonts w:asciiTheme="minorHAnsi" w:hAnsiTheme="minorHAnsi" w:cs="Arial"/>
                <w:sz w:val="18"/>
                <w:szCs w:val="18"/>
              </w:rPr>
              <w:t>ettes/ certificates should be laid out on a separate table and the exhibitors should collect them after each class.</w:t>
            </w:r>
          </w:p>
          <w:p w14:paraId="28DE8563" w14:textId="2487D628" w:rsidR="00C309B4" w:rsidRDefault="00C309B4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790D" w14:textId="2D0E7C98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Secretary</w:t>
            </w:r>
          </w:p>
          <w:p w14:paraId="5D289368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CDBD946" w14:textId="77777777" w:rsidR="00AD2E0E" w:rsidRDefault="00AD2E0E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Show Manager</w:t>
            </w:r>
          </w:p>
          <w:p w14:paraId="68FA9CFA" w14:textId="77777777" w:rsidR="00AD2E0E" w:rsidRDefault="00AD2E0E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8ABD2A6" w14:textId="592B30C3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COVID Officer</w:t>
            </w:r>
          </w:p>
          <w:p w14:paraId="72BD18AC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B686DC0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Health and Safety Officer</w:t>
            </w:r>
          </w:p>
          <w:p w14:paraId="504754E9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B9159A4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Chief Steward</w:t>
            </w:r>
          </w:p>
          <w:p w14:paraId="7228D11A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2EABB32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Steward</w:t>
            </w:r>
          </w:p>
          <w:p w14:paraId="221C449C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180C72D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Show Committee</w:t>
            </w:r>
          </w:p>
          <w:p w14:paraId="3465CD29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07C6022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Venue Contact</w:t>
            </w:r>
          </w:p>
          <w:p w14:paraId="7E80C1B4" w14:textId="77777777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BAFE1A1" w14:textId="2C940FED" w:rsidR="00184C45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Exhibitor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FE64F" w14:textId="23F1E155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E33240" w14:textId="115E3573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0B9B04" w14:textId="66353FC3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184C45" w:rsidRPr="00D6755B" w14:paraId="66A9E087" w14:textId="77777777" w:rsidTr="008F218A">
        <w:trPr>
          <w:trHeight w:val="4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0709" w14:textId="24AA3388" w:rsidR="00184C45" w:rsidRPr="00D6755B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C933" w14:textId="7D25969C" w:rsidR="00184C45" w:rsidRPr="00D6755B" w:rsidRDefault="00184C45" w:rsidP="00184C4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Potential for exposure to COVID-19 through asymptomatic or symptomatic individuals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76B4" w14:textId="203863EC" w:rsidR="00184C45" w:rsidRPr="00D6755B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Catering staff cont</w:t>
            </w:r>
            <w:r w:rsidR="00510760">
              <w:rPr>
                <w:rFonts w:asciiTheme="minorHAnsi" w:hAnsiTheme="minorHAnsi" w:cs="Arial"/>
                <w:sz w:val="18"/>
                <w:szCs w:val="18"/>
              </w:rPr>
              <w:t>r</w:t>
            </w:r>
            <w:r>
              <w:rPr>
                <w:rFonts w:asciiTheme="minorHAnsi" w:hAnsiTheme="minorHAnsi" w:cs="Arial"/>
                <w:sz w:val="18"/>
                <w:szCs w:val="18"/>
              </w:rPr>
              <w:t>acting COVID-19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0295" w14:textId="77777777" w:rsidR="00A02B8D" w:rsidRDefault="00A02B8D" w:rsidP="00A02B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UK Government COVID 19 Rules </w:t>
            </w:r>
            <w:r w:rsidRPr="00C25A7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MUST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be followed:</w:t>
            </w:r>
          </w:p>
          <w:p w14:paraId="62F80351" w14:textId="77777777" w:rsidR="00A02B8D" w:rsidRDefault="00A02B8D" w:rsidP="00A02B8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Wash hands regularly</w:t>
            </w:r>
          </w:p>
          <w:p w14:paraId="5FA4178F" w14:textId="77777777" w:rsidR="00A02B8D" w:rsidRDefault="00A02B8D" w:rsidP="00A02B8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Face mask to be worn at all times by all individuals over the age of eleven unless covered under “reasonable excuse” covered in government guidelines.</w:t>
            </w:r>
          </w:p>
          <w:p w14:paraId="3528C0B0" w14:textId="77777777" w:rsidR="00A02B8D" w:rsidRDefault="00A02B8D" w:rsidP="00A02B8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Make space at least 2 metres apart or minimise distance with other precautions.</w:t>
            </w:r>
          </w:p>
          <w:p w14:paraId="7774DD73" w14:textId="77777777" w:rsidR="00A02B8D" w:rsidRDefault="00A02B8D" w:rsidP="00A02B8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People </w:t>
            </w:r>
            <w:r w:rsidRPr="00307A47">
              <w:rPr>
                <w:rFonts w:asciiTheme="minorHAnsi" w:hAnsiTheme="minorHAnsi" w:cs="Arial"/>
                <w:sz w:val="18"/>
                <w:szCs w:val="18"/>
              </w:rPr>
              <w:t>should remain physically distanced from others outside of their household</w:t>
            </w:r>
          </w:p>
          <w:p w14:paraId="596089D9" w14:textId="4DDB5F13" w:rsidR="00A02B8D" w:rsidRDefault="00A02B8D" w:rsidP="00A02B8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Contact information to be collected from each c</w:t>
            </w:r>
            <w:r w:rsidR="00475DBC">
              <w:rPr>
                <w:rFonts w:asciiTheme="minorHAnsi" w:hAnsiTheme="minorHAnsi" w:cs="Arial"/>
                <w:sz w:val="18"/>
                <w:szCs w:val="18"/>
              </w:rPr>
              <w:t xml:space="preserve">atering team </w:t>
            </w:r>
            <w:r>
              <w:rPr>
                <w:rFonts w:asciiTheme="minorHAnsi" w:hAnsiTheme="minorHAnsi" w:cs="Arial"/>
                <w:sz w:val="18"/>
                <w:szCs w:val="18"/>
              </w:rPr>
              <w:t>member</w:t>
            </w:r>
          </w:p>
          <w:p w14:paraId="67953A72" w14:textId="77777777" w:rsidR="00A02B8D" w:rsidRDefault="00A02B8D" w:rsidP="00A02B8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Avoid sharing a car journey with anyone outside your household bubble if this is not possible all persons should wear a face mask</w:t>
            </w:r>
          </w:p>
          <w:p w14:paraId="27BB71B1" w14:textId="4AE8AFEF" w:rsidR="00DF52E9" w:rsidRDefault="00DF52E9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AD62013" w14:textId="101599CA" w:rsidR="00054253" w:rsidRDefault="00054253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UK Government </w:t>
            </w:r>
            <w:r w:rsidR="00F73253">
              <w:rPr>
                <w:rFonts w:asciiTheme="minorHAnsi" w:hAnsiTheme="minorHAnsi" w:cs="Arial"/>
                <w:sz w:val="18"/>
                <w:szCs w:val="18"/>
              </w:rPr>
              <w:t xml:space="preserve">COVID 19 </w:t>
            </w:r>
            <w:r>
              <w:rPr>
                <w:rFonts w:asciiTheme="minorHAnsi" w:hAnsiTheme="minorHAnsi" w:cs="Arial"/>
                <w:sz w:val="18"/>
                <w:szCs w:val="18"/>
              </w:rPr>
              <w:t>guidance for Restaurants, pubs, bars and takeaways to be followed.</w:t>
            </w:r>
          </w:p>
          <w:p w14:paraId="79BDAF13" w14:textId="77777777" w:rsidR="00054253" w:rsidRDefault="00054253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BB2320C" w14:textId="13994376" w:rsidR="00DF52E9" w:rsidRDefault="000507B2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Health and Safety Guidance for Catering and Hospitality.</w:t>
            </w:r>
          </w:p>
          <w:p w14:paraId="29EFFB9A" w14:textId="76941357" w:rsidR="000507B2" w:rsidRDefault="000507B2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9B6ECFD" w14:textId="12CF13B5" w:rsidR="000507B2" w:rsidRDefault="000507B2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Local Council Food Safety and Hygiene requirements</w:t>
            </w:r>
            <w:r w:rsidR="0003727F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2D33C0AD" w14:textId="35736FFC" w:rsidR="0003727F" w:rsidRDefault="0003727F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89BE6CC" w14:textId="4394918D" w:rsidR="0003727F" w:rsidRDefault="0003727F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Appropriate foodservice and food retailing C</w:t>
            </w:r>
            <w:r w:rsidR="00F73253">
              <w:rPr>
                <w:rFonts w:asciiTheme="minorHAnsi" w:hAnsiTheme="minorHAnsi" w:cs="Arial"/>
                <w:sz w:val="18"/>
                <w:szCs w:val="18"/>
              </w:rPr>
              <w:t>OVID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19 guidance.</w:t>
            </w:r>
          </w:p>
          <w:p w14:paraId="2C2E116B" w14:textId="7E5F04EB" w:rsidR="00854AA8" w:rsidRDefault="00854AA8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E4C9D6A" w14:textId="3DB2590D" w:rsidR="00854AA8" w:rsidRPr="00DF52E9" w:rsidRDefault="00854AA8" w:rsidP="00DF5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Catering team to all be Hygiene trained.</w:t>
            </w:r>
          </w:p>
          <w:p w14:paraId="7141B4AC" w14:textId="77777777" w:rsidR="00184C45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D3029" w14:textId="23DC0484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ED4A2A" w14:textId="4AA60C47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433315" w14:textId="14D90026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652F85" w14:textId="77777777" w:rsidR="00BB5EE7" w:rsidRDefault="00BB5EE7" w:rsidP="00BB5E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Building one-way system in place for access egress to avoid pinch points and no loitering at these points.</w:t>
            </w:r>
          </w:p>
          <w:p w14:paraId="38A0DA1D" w14:textId="77777777" w:rsidR="00C309B4" w:rsidRDefault="00C309B4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1067C9D" w14:textId="5C6F65CA" w:rsidR="00054253" w:rsidRDefault="00184C45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Hand sanitizer available at building entry point</w:t>
            </w:r>
          </w:p>
          <w:p w14:paraId="59A7B832" w14:textId="77777777" w:rsidR="00C309B4" w:rsidRDefault="00C309B4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583E9B4" w14:textId="0DDC5B50" w:rsidR="00184C45" w:rsidRDefault="0005425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Seating areas to be well spaced out to insure social distancing.</w:t>
            </w:r>
          </w:p>
          <w:p w14:paraId="0F628E7D" w14:textId="53010FD3" w:rsidR="00054253" w:rsidRDefault="0005425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AC8F741" w14:textId="148DFABD" w:rsidR="00054253" w:rsidRDefault="0005425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Disposable cutlery to be used.</w:t>
            </w:r>
          </w:p>
          <w:p w14:paraId="25D8EE3E" w14:textId="0E38823D" w:rsidR="00882573" w:rsidRDefault="0088257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8E91D1A" w14:textId="13716800" w:rsidR="00882573" w:rsidRDefault="0088257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Table service</w:t>
            </w:r>
            <w:r w:rsidR="00C365DF">
              <w:rPr>
                <w:rFonts w:asciiTheme="minorHAnsi" w:hAnsiTheme="minorHAnsi" w:cs="Arial"/>
                <w:sz w:val="18"/>
                <w:szCs w:val="18"/>
              </w:rPr>
              <w:t xml:space="preserve"> or takeaway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only.</w:t>
            </w:r>
          </w:p>
          <w:p w14:paraId="029FE484" w14:textId="4B0E5B58" w:rsidR="00882573" w:rsidRDefault="0088257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0D30C14" w14:textId="6C3EDBEA" w:rsidR="00882573" w:rsidRDefault="00774CC8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One-way</w:t>
            </w:r>
            <w:r w:rsidR="00882573">
              <w:rPr>
                <w:rFonts w:asciiTheme="minorHAnsi" w:hAnsiTheme="minorHAnsi" w:cs="Arial"/>
                <w:sz w:val="18"/>
                <w:szCs w:val="18"/>
              </w:rPr>
              <w:t xml:space="preserve"> system in place with social distancing stickers if a dedicated seating area is in place.</w:t>
            </w:r>
          </w:p>
          <w:p w14:paraId="01148028" w14:textId="0A85214D" w:rsidR="00774CC8" w:rsidRDefault="00774CC8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05B453E" w14:textId="340EFE39" w:rsidR="00774CC8" w:rsidRDefault="00774CC8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Table and chairs to be sanitized after each use.</w:t>
            </w:r>
          </w:p>
          <w:p w14:paraId="3E3BADFE" w14:textId="128EC896" w:rsidR="00854AA8" w:rsidRDefault="00854AA8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AB1D7C5" w14:textId="3C13FD99" w:rsidR="00854AA8" w:rsidRDefault="00854AA8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54AA8">
              <w:rPr>
                <w:rFonts w:asciiTheme="minorHAnsi" w:hAnsiTheme="minorHAnsi" w:cs="Arial"/>
                <w:sz w:val="18"/>
                <w:szCs w:val="18"/>
              </w:rPr>
              <w:t>Perspex screen to protect staff members when serving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from counter</w:t>
            </w:r>
          </w:p>
          <w:p w14:paraId="1787308C" w14:textId="385E168B" w:rsidR="00054253" w:rsidRDefault="0005425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C93A85E" w14:textId="77777777" w:rsidR="00054253" w:rsidRDefault="0005425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CA7D29E" w14:textId="5D47D80E" w:rsidR="00054253" w:rsidRDefault="0005425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8387711" w14:textId="77777777" w:rsidR="00054253" w:rsidRDefault="0005425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30B7B62" w14:textId="77777777" w:rsidR="00184C45" w:rsidRDefault="00184C45" w:rsidP="009405B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D8DA" w14:textId="6E4EDB75" w:rsidR="00184C45" w:rsidRDefault="008C5DAB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Catering Team</w:t>
            </w:r>
          </w:p>
          <w:p w14:paraId="624607F8" w14:textId="33ACA7A9" w:rsidR="00AD2E0E" w:rsidRDefault="00AD2E0E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1A8CDD3" w14:textId="3CE1F909" w:rsidR="00AD2E0E" w:rsidRDefault="00AD2E0E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Show Manager</w:t>
            </w:r>
          </w:p>
          <w:p w14:paraId="441B953A" w14:textId="7138AC6E" w:rsidR="00AD2E0E" w:rsidRDefault="00AD2E0E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602711F" w14:textId="77777777" w:rsidR="00AD2E0E" w:rsidRDefault="00AD2E0E" w:rsidP="00AD2E0E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COVID Officer</w:t>
            </w:r>
          </w:p>
          <w:p w14:paraId="06BAB072" w14:textId="77777777" w:rsidR="00AD2E0E" w:rsidRDefault="00AD2E0E" w:rsidP="00AD2E0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30FB465" w14:textId="77777777" w:rsidR="00AD2E0E" w:rsidRDefault="00AD2E0E" w:rsidP="00AD2E0E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Health and Safety Officer</w:t>
            </w:r>
          </w:p>
          <w:p w14:paraId="263BFA6A" w14:textId="77777777" w:rsidR="00AD2E0E" w:rsidRDefault="00AD2E0E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C48D297" w14:textId="77777777" w:rsidR="008C5DAB" w:rsidRDefault="008C5DAB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A890E67" w14:textId="0242EB48" w:rsidR="008C5DAB" w:rsidRDefault="008C5DAB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A8147" w14:textId="63E776D0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3E54EF" w14:textId="41C5EE91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94D545A" w14:textId="615E04D2" w:rsidR="00184C45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A02B8D" w:rsidRPr="00D6755B" w14:paraId="1FF37D27" w14:textId="77777777" w:rsidTr="008F218A">
        <w:trPr>
          <w:trHeight w:val="4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253E6" w14:textId="35C2604C" w:rsidR="00A02B8D" w:rsidRDefault="00A02B8D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93CD3" w14:textId="4E47CC1F" w:rsidR="00A02B8D" w:rsidRPr="00D6755B" w:rsidRDefault="00A02B8D" w:rsidP="00184C4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Potential for exposure to COVID-19 through asymptomatic or symptomatic individuals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532D" w14:textId="34726B5E" w:rsidR="00A02B8D" w:rsidRPr="00D6755B" w:rsidRDefault="00A02B8D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Trade stand staff contracting COVID-19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D318" w14:textId="77777777" w:rsidR="000B7513" w:rsidRDefault="000B7513" w:rsidP="000B751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UK Government COVID 19 Rules </w:t>
            </w:r>
            <w:r w:rsidRPr="00C25A7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MUST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be followed:</w:t>
            </w:r>
          </w:p>
          <w:p w14:paraId="29C6F4B2" w14:textId="77777777" w:rsidR="000B7513" w:rsidRDefault="000B7513" w:rsidP="000B751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Wash hands regularly</w:t>
            </w:r>
          </w:p>
          <w:p w14:paraId="50A61440" w14:textId="77777777" w:rsidR="000B7513" w:rsidRDefault="000B7513" w:rsidP="000B751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Face mask to be worn at all times by all individuals over the age of eleven unless covered under “reasonable excuse” covered in government guidelines.</w:t>
            </w:r>
          </w:p>
          <w:p w14:paraId="0E63AEF3" w14:textId="77777777" w:rsidR="000B7513" w:rsidRDefault="000B7513" w:rsidP="000B751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Make space at least 2 metres apart or minimise distance with other precautions.</w:t>
            </w:r>
          </w:p>
          <w:p w14:paraId="213B4FA2" w14:textId="77777777" w:rsidR="000B7513" w:rsidRDefault="000B7513" w:rsidP="000B751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People </w:t>
            </w:r>
            <w:r w:rsidRPr="00307A47">
              <w:rPr>
                <w:rFonts w:asciiTheme="minorHAnsi" w:hAnsiTheme="minorHAnsi" w:cs="Arial"/>
                <w:sz w:val="18"/>
                <w:szCs w:val="18"/>
              </w:rPr>
              <w:t>should remain physically distanced from others outside of their household</w:t>
            </w:r>
          </w:p>
          <w:p w14:paraId="7B6ACBE5" w14:textId="1A7B2651" w:rsidR="000B7513" w:rsidRDefault="000B7513" w:rsidP="000B751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Contact information to be collected from each </w:t>
            </w:r>
            <w:r w:rsidR="00475DBC">
              <w:rPr>
                <w:rFonts w:asciiTheme="minorHAnsi" w:hAnsiTheme="minorHAnsi" w:cs="Arial"/>
                <w:sz w:val="18"/>
                <w:szCs w:val="18"/>
              </w:rPr>
              <w:t>staff member</w:t>
            </w:r>
          </w:p>
          <w:p w14:paraId="4B1D0C6C" w14:textId="6F8CAE9B" w:rsidR="000B7513" w:rsidRDefault="000B7513" w:rsidP="000B751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Avoid sharing a car journey with anyone outside your household bubble if this is not possible all persons should wear a face mask.</w:t>
            </w:r>
          </w:p>
          <w:p w14:paraId="03135E02" w14:textId="190A2335" w:rsidR="000B7513" w:rsidRDefault="000B7513" w:rsidP="000B7513">
            <w:pPr>
              <w:pStyle w:val="ListParagrap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4F56FBD" w14:textId="4069B731" w:rsidR="000B7513" w:rsidRPr="000B7513" w:rsidRDefault="000B7513" w:rsidP="000B751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Working Safely during COVID 19 for Shops and branches guidance.</w:t>
            </w:r>
          </w:p>
          <w:p w14:paraId="1646DC7D" w14:textId="77777777" w:rsidR="00A02B8D" w:rsidRPr="00D6755B" w:rsidRDefault="00A02B8D" w:rsidP="0005425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5538B" w14:textId="6EEBC574" w:rsidR="00A02B8D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E2D4D0" w14:textId="6602D2D2" w:rsidR="00A02B8D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0AF6D1" w14:textId="6F18F04A" w:rsidR="00A02B8D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DCDE3B" w14:textId="6D4639E6" w:rsidR="00BB5EE7" w:rsidRDefault="00BB5EE7" w:rsidP="00BB5E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Building one-way system in place for access egress to avoid pinch points and no loitering at these points.</w:t>
            </w:r>
          </w:p>
          <w:p w14:paraId="3A281CCC" w14:textId="77777777" w:rsidR="00BB5EE7" w:rsidRDefault="00BB5EE7" w:rsidP="00BB5EE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066B4BB" w14:textId="77777777" w:rsidR="00A02B8D" w:rsidRDefault="000B751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Designated are for trade stand</w:t>
            </w:r>
          </w:p>
          <w:p w14:paraId="14F06ACB" w14:textId="77777777" w:rsidR="000B7513" w:rsidRDefault="000B751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705D090" w14:textId="77777777" w:rsidR="000B7513" w:rsidRDefault="000B751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Social distancing markings on the floor in front of stand</w:t>
            </w:r>
          </w:p>
          <w:p w14:paraId="536A546C" w14:textId="77777777" w:rsidR="000B7513" w:rsidRDefault="000B751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7282C90" w14:textId="77777777" w:rsidR="000B7513" w:rsidRDefault="000B751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Trade stand to be set up before exhibitors are allowed entry to the venue</w:t>
            </w:r>
          </w:p>
          <w:p w14:paraId="27061B24" w14:textId="77777777" w:rsidR="000B7513" w:rsidRDefault="000B751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A909E7D" w14:textId="77777777" w:rsidR="000B7513" w:rsidRDefault="000B7513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Perspex screen around payment area</w:t>
            </w:r>
          </w:p>
          <w:p w14:paraId="580AB5FB" w14:textId="77777777" w:rsidR="00C365DF" w:rsidRDefault="00C365DF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4ABA629" w14:textId="58C300CD" w:rsidR="00C365DF" w:rsidRDefault="00C365DF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Discourage public from touching merchandise unless intending to purchase.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64DD" w14:textId="77777777" w:rsidR="00A02B8D" w:rsidRDefault="00A02B8D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43053" w14:textId="2AC72E36" w:rsidR="00A02B8D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AEC946" w14:textId="364493AD" w:rsidR="00A02B8D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6C7C91" w14:textId="7FE22750" w:rsidR="00A02B8D" w:rsidRPr="00D6755B" w:rsidRDefault="00E57782" w:rsidP="00184C4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</w:tbl>
    <w:p w14:paraId="4F388C1C" w14:textId="77777777" w:rsidR="002F42E7" w:rsidRPr="00D6755B" w:rsidRDefault="002F42E7">
      <w:pPr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43"/>
        <w:gridCol w:w="1159"/>
        <w:gridCol w:w="2127"/>
        <w:gridCol w:w="1643"/>
        <w:gridCol w:w="1643"/>
        <w:gridCol w:w="1958"/>
        <w:gridCol w:w="2126"/>
        <w:gridCol w:w="1276"/>
      </w:tblGrid>
      <w:tr w:rsidR="00F9103E" w:rsidRPr="001C1329" w14:paraId="578A74A4" w14:textId="77777777" w:rsidTr="00754F79">
        <w:tc>
          <w:tcPr>
            <w:tcW w:w="1643" w:type="dxa"/>
            <w:tcBorders>
              <w:left w:val="nil"/>
              <w:bottom w:val="nil"/>
              <w:right w:val="nil"/>
            </w:tcBorders>
          </w:tcPr>
          <w:p w14:paraId="5FB83892" w14:textId="77777777" w:rsidR="00F9103E" w:rsidRDefault="00F9103E" w:rsidP="00F2790B">
            <w:pPr>
              <w:rPr>
                <w:rFonts w:asciiTheme="minorHAnsi" w:hAnsiTheme="minorHAnsi" w:cs="Arial"/>
                <w:sz w:val="20"/>
              </w:rPr>
            </w:pPr>
          </w:p>
          <w:p w14:paraId="0F2A9600" w14:textId="77777777" w:rsidR="00983DDD" w:rsidRDefault="00983DDD" w:rsidP="00F2790B">
            <w:pPr>
              <w:rPr>
                <w:rFonts w:asciiTheme="minorHAnsi" w:hAnsiTheme="minorHAnsi" w:cs="Arial"/>
                <w:sz w:val="20"/>
              </w:rPr>
            </w:pPr>
          </w:p>
          <w:p w14:paraId="4763E371" w14:textId="395F1161" w:rsidR="00983DDD" w:rsidRPr="001C1329" w:rsidRDefault="00983DDD" w:rsidP="00F2790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</w:tcPr>
          <w:p w14:paraId="5E1934A6" w14:textId="77777777" w:rsidR="00F9103E" w:rsidRPr="001C1329" w:rsidRDefault="00F9103E" w:rsidP="00F2790B">
            <w:pPr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0805B2E7" w14:textId="77777777" w:rsidR="00F9103E" w:rsidRPr="001C1329" w:rsidRDefault="00F9103E" w:rsidP="00F2790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43" w:type="dxa"/>
            <w:tcBorders>
              <w:left w:val="nil"/>
              <w:bottom w:val="nil"/>
              <w:right w:val="nil"/>
            </w:tcBorders>
          </w:tcPr>
          <w:p w14:paraId="5DACFF4A" w14:textId="77777777" w:rsidR="00F9103E" w:rsidRPr="001C1329" w:rsidRDefault="00F9103E" w:rsidP="00F2790B">
            <w:pPr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43" w:type="dxa"/>
            <w:tcBorders>
              <w:left w:val="nil"/>
              <w:right w:val="nil"/>
            </w:tcBorders>
          </w:tcPr>
          <w:p w14:paraId="50CA9CA3" w14:textId="77777777" w:rsidR="00F9103E" w:rsidRPr="001C1329" w:rsidRDefault="00F9103E" w:rsidP="00F2790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</w:tcPr>
          <w:p w14:paraId="07E8027E" w14:textId="77777777" w:rsidR="00F9103E" w:rsidRPr="001C1329" w:rsidRDefault="00F9103E" w:rsidP="00F2790B">
            <w:pPr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6AB4571D" w14:textId="77777777" w:rsidR="00F9103E" w:rsidRPr="001C1329" w:rsidRDefault="00F9103E" w:rsidP="00F2790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37EEE58" w14:textId="77777777" w:rsidR="00F9103E" w:rsidRPr="001C1329" w:rsidRDefault="00F9103E" w:rsidP="00F2790B">
            <w:pPr>
              <w:jc w:val="right"/>
              <w:rPr>
                <w:rFonts w:asciiTheme="minorHAnsi" w:hAnsiTheme="minorHAnsi" w:cs="Arial"/>
                <w:sz w:val="20"/>
              </w:rPr>
            </w:pPr>
          </w:p>
        </w:tc>
      </w:tr>
    </w:tbl>
    <w:p w14:paraId="4A2A4BB0" w14:textId="77777777" w:rsidR="004A6E8A" w:rsidRDefault="004A6E8A" w:rsidP="00735238">
      <w:pPr>
        <w:rPr>
          <w:rFonts w:ascii="Arial" w:hAnsi="Arial" w:cs="Arial"/>
          <w:sz w:val="18"/>
          <w:szCs w:val="18"/>
        </w:rPr>
      </w:pPr>
    </w:p>
    <w:sectPr w:rsidR="004A6E8A" w:rsidSect="00B010D9">
      <w:pgSz w:w="16839" w:h="11907" w:orient="landscape" w:code="9"/>
      <w:pgMar w:top="425" w:right="567" w:bottom="340" w:left="567" w:header="720" w:footer="720" w:gutter="0"/>
      <w:pgNumType w:start="1"/>
      <w:cols w:space="73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12F81" w14:textId="77777777" w:rsidR="00F573F0" w:rsidRDefault="00F573F0" w:rsidP="002A15A2">
      <w:r>
        <w:separator/>
      </w:r>
    </w:p>
  </w:endnote>
  <w:endnote w:type="continuationSeparator" w:id="0">
    <w:p w14:paraId="151A83F1" w14:textId="77777777" w:rsidR="00F573F0" w:rsidRDefault="00F573F0" w:rsidP="002A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HP Logo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7EA96" w14:textId="77777777" w:rsidR="00F573F0" w:rsidRDefault="00F573F0" w:rsidP="002A15A2">
      <w:r>
        <w:separator/>
      </w:r>
    </w:p>
  </w:footnote>
  <w:footnote w:type="continuationSeparator" w:id="0">
    <w:p w14:paraId="01198C2F" w14:textId="77777777" w:rsidR="00F573F0" w:rsidRDefault="00F573F0" w:rsidP="002A1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E4213"/>
    <w:multiLevelType w:val="hybridMultilevel"/>
    <w:tmpl w:val="153AC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E7"/>
    <w:rsid w:val="00014AE1"/>
    <w:rsid w:val="00025B6A"/>
    <w:rsid w:val="00036F29"/>
    <w:rsid w:val="0003727F"/>
    <w:rsid w:val="00041B0D"/>
    <w:rsid w:val="000507B2"/>
    <w:rsid w:val="00054253"/>
    <w:rsid w:val="000566B6"/>
    <w:rsid w:val="00063975"/>
    <w:rsid w:val="000700C1"/>
    <w:rsid w:val="00076A0E"/>
    <w:rsid w:val="00096536"/>
    <w:rsid w:val="000A206C"/>
    <w:rsid w:val="000B7449"/>
    <w:rsid w:val="000B7513"/>
    <w:rsid w:val="000C0724"/>
    <w:rsid w:val="000F2C8C"/>
    <w:rsid w:val="001320D8"/>
    <w:rsid w:val="00133D59"/>
    <w:rsid w:val="00146A95"/>
    <w:rsid w:val="00151D9F"/>
    <w:rsid w:val="00167B6D"/>
    <w:rsid w:val="00172A3F"/>
    <w:rsid w:val="00184C45"/>
    <w:rsid w:val="00185CEE"/>
    <w:rsid w:val="0019190F"/>
    <w:rsid w:val="001A7805"/>
    <w:rsid w:val="001C1329"/>
    <w:rsid w:val="001D3502"/>
    <w:rsid w:val="001E3ECF"/>
    <w:rsid w:val="001E4976"/>
    <w:rsid w:val="001F2457"/>
    <w:rsid w:val="00214434"/>
    <w:rsid w:val="0021470C"/>
    <w:rsid w:val="00215DD3"/>
    <w:rsid w:val="00226427"/>
    <w:rsid w:val="00227A06"/>
    <w:rsid w:val="00247D93"/>
    <w:rsid w:val="002771AC"/>
    <w:rsid w:val="00291B80"/>
    <w:rsid w:val="00293229"/>
    <w:rsid w:val="002A15A2"/>
    <w:rsid w:val="002A56CF"/>
    <w:rsid w:val="002B3EF7"/>
    <w:rsid w:val="002B707F"/>
    <w:rsid w:val="002B7FC9"/>
    <w:rsid w:val="002C276C"/>
    <w:rsid w:val="002D571D"/>
    <w:rsid w:val="002F42E7"/>
    <w:rsid w:val="00307A47"/>
    <w:rsid w:val="00340414"/>
    <w:rsid w:val="00340DC1"/>
    <w:rsid w:val="00342D10"/>
    <w:rsid w:val="00352DD1"/>
    <w:rsid w:val="00357CF5"/>
    <w:rsid w:val="00372021"/>
    <w:rsid w:val="00373813"/>
    <w:rsid w:val="00382BE7"/>
    <w:rsid w:val="003843FA"/>
    <w:rsid w:val="00387146"/>
    <w:rsid w:val="003A2BBC"/>
    <w:rsid w:val="003C4AF9"/>
    <w:rsid w:val="003C62FE"/>
    <w:rsid w:val="003D1A70"/>
    <w:rsid w:val="003D73C9"/>
    <w:rsid w:val="003E044A"/>
    <w:rsid w:val="003E26E7"/>
    <w:rsid w:val="003E631C"/>
    <w:rsid w:val="003F6421"/>
    <w:rsid w:val="00402555"/>
    <w:rsid w:val="0041071F"/>
    <w:rsid w:val="004107E5"/>
    <w:rsid w:val="004129FD"/>
    <w:rsid w:val="004213C0"/>
    <w:rsid w:val="00444FDE"/>
    <w:rsid w:val="00466206"/>
    <w:rsid w:val="00475DBC"/>
    <w:rsid w:val="00492E6D"/>
    <w:rsid w:val="00493BCB"/>
    <w:rsid w:val="0049756E"/>
    <w:rsid w:val="004A6AF5"/>
    <w:rsid w:val="004A6E8A"/>
    <w:rsid w:val="004C172F"/>
    <w:rsid w:val="004C7587"/>
    <w:rsid w:val="004D0EEE"/>
    <w:rsid w:val="004E00FA"/>
    <w:rsid w:val="00510760"/>
    <w:rsid w:val="005130D3"/>
    <w:rsid w:val="0051550C"/>
    <w:rsid w:val="00546724"/>
    <w:rsid w:val="00550111"/>
    <w:rsid w:val="005508C8"/>
    <w:rsid w:val="00552979"/>
    <w:rsid w:val="00562862"/>
    <w:rsid w:val="0056293B"/>
    <w:rsid w:val="00563E40"/>
    <w:rsid w:val="00564108"/>
    <w:rsid w:val="0057077D"/>
    <w:rsid w:val="005936CD"/>
    <w:rsid w:val="005B47F7"/>
    <w:rsid w:val="005C7967"/>
    <w:rsid w:val="005D278F"/>
    <w:rsid w:val="005E40A1"/>
    <w:rsid w:val="005F3D52"/>
    <w:rsid w:val="00630691"/>
    <w:rsid w:val="00634301"/>
    <w:rsid w:val="00657F1D"/>
    <w:rsid w:val="00667CF8"/>
    <w:rsid w:val="00694798"/>
    <w:rsid w:val="00695547"/>
    <w:rsid w:val="006975EA"/>
    <w:rsid w:val="006A3D26"/>
    <w:rsid w:val="006B09AD"/>
    <w:rsid w:val="006D1B08"/>
    <w:rsid w:val="006E23CE"/>
    <w:rsid w:val="006F0765"/>
    <w:rsid w:val="006F3C0E"/>
    <w:rsid w:val="0071439C"/>
    <w:rsid w:val="007202A7"/>
    <w:rsid w:val="007263EE"/>
    <w:rsid w:val="00735238"/>
    <w:rsid w:val="00737F6E"/>
    <w:rsid w:val="007425F6"/>
    <w:rsid w:val="007451E7"/>
    <w:rsid w:val="00747EDA"/>
    <w:rsid w:val="00754F79"/>
    <w:rsid w:val="00757B6F"/>
    <w:rsid w:val="00765737"/>
    <w:rsid w:val="00774963"/>
    <w:rsid w:val="00774CC8"/>
    <w:rsid w:val="00792CBF"/>
    <w:rsid w:val="0079437E"/>
    <w:rsid w:val="0079668B"/>
    <w:rsid w:val="007D3E80"/>
    <w:rsid w:val="007D548F"/>
    <w:rsid w:val="007E3091"/>
    <w:rsid w:val="007E7FAD"/>
    <w:rsid w:val="007F2872"/>
    <w:rsid w:val="007F750B"/>
    <w:rsid w:val="00845AE8"/>
    <w:rsid w:val="00854AA8"/>
    <w:rsid w:val="008553AB"/>
    <w:rsid w:val="008635D2"/>
    <w:rsid w:val="00882573"/>
    <w:rsid w:val="00887C17"/>
    <w:rsid w:val="00887D68"/>
    <w:rsid w:val="008C3F35"/>
    <w:rsid w:val="008C5DAB"/>
    <w:rsid w:val="008C70A2"/>
    <w:rsid w:val="008D75C9"/>
    <w:rsid w:val="008F1124"/>
    <w:rsid w:val="008F218A"/>
    <w:rsid w:val="00910FE3"/>
    <w:rsid w:val="00926C5B"/>
    <w:rsid w:val="009405BC"/>
    <w:rsid w:val="0094216A"/>
    <w:rsid w:val="009427FB"/>
    <w:rsid w:val="00944A41"/>
    <w:rsid w:val="00967BDF"/>
    <w:rsid w:val="009720A7"/>
    <w:rsid w:val="00983DDD"/>
    <w:rsid w:val="0099445D"/>
    <w:rsid w:val="009A3535"/>
    <w:rsid w:val="009A5D87"/>
    <w:rsid w:val="009B12FD"/>
    <w:rsid w:val="009B285A"/>
    <w:rsid w:val="009B34A6"/>
    <w:rsid w:val="009B5DF7"/>
    <w:rsid w:val="009B7BF1"/>
    <w:rsid w:val="009F0FE2"/>
    <w:rsid w:val="009F5F43"/>
    <w:rsid w:val="009F7FC5"/>
    <w:rsid w:val="00A02B8D"/>
    <w:rsid w:val="00A05036"/>
    <w:rsid w:val="00A05211"/>
    <w:rsid w:val="00A15E77"/>
    <w:rsid w:val="00A22211"/>
    <w:rsid w:val="00A23027"/>
    <w:rsid w:val="00A30FE5"/>
    <w:rsid w:val="00A34AF8"/>
    <w:rsid w:val="00A418F6"/>
    <w:rsid w:val="00A67361"/>
    <w:rsid w:val="00A74514"/>
    <w:rsid w:val="00AA7EB8"/>
    <w:rsid w:val="00AB32DC"/>
    <w:rsid w:val="00AC3F32"/>
    <w:rsid w:val="00AD1C52"/>
    <w:rsid w:val="00AD2E0E"/>
    <w:rsid w:val="00AD334C"/>
    <w:rsid w:val="00B010D9"/>
    <w:rsid w:val="00B01557"/>
    <w:rsid w:val="00B06F6D"/>
    <w:rsid w:val="00B077F3"/>
    <w:rsid w:val="00B2290F"/>
    <w:rsid w:val="00B309C5"/>
    <w:rsid w:val="00B3310F"/>
    <w:rsid w:val="00B37243"/>
    <w:rsid w:val="00B434FF"/>
    <w:rsid w:val="00B601FC"/>
    <w:rsid w:val="00B61F0C"/>
    <w:rsid w:val="00B74306"/>
    <w:rsid w:val="00B777A4"/>
    <w:rsid w:val="00B8446D"/>
    <w:rsid w:val="00BA3E6D"/>
    <w:rsid w:val="00BA68FE"/>
    <w:rsid w:val="00BB5EE7"/>
    <w:rsid w:val="00BC1A74"/>
    <w:rsid w:val="00BD5ED3"/>
    <w:rsid w:val="00C25A73"/>
    <w:rsid w:val="00C271E7"/>
    <w:rsid w:val="00C27399"/>
    <w:rsid w:val="00C309B4"/>
    <w:rsid w:val="00C365DF"/>
    <w:rsid w:val="00C3783C"/>
    <w:rsid w:val="00C4602C"/>
    <w:rsid w:val="00C84327"/>
    <w:rsid w:val="00C93A19"/>
    <w:rsid w:val="00CA07AF"/>
    <w:rsid w:val="00CA0F2A"/>
    <w:rsid w:val="00CC3817"/>
    <w:rsid w:val="00CC3838"/>
    <w:rsid w:val="00CC7C0D"/>
    <w:rsid w:val="00CD1EBF"/>
    <w:rsid w:val="00CE4B23"/>
    <w:rsid w:val="00D25A5D"/>
    <w:rsid w:val="00D33C5C"/>
    <w:rsid w:val="00D6755B"/>
    <w:rsid w:val="00D72106"/>
    <w:rsid w:val="00D75714"/>
    <w:rsid w:val="00D8746F"/>
    <w:rsid w:val="00D87860"/>
    <w:rsid w:val="00DA43D5"/>
    <w:rsid w:val="00DA7D80"/>
    <w:rsid w:val="00DB3F92"/>
    <w:rsid w:val="00DC0089"/>
    <w:rsid w:val="00DF52E9"/>
    <w:rsid w:val="00E0056E"/>
    <w:rsid w:val="00E159D0"/>
    <w:rsid w:val="00E46770"/>
    <w:rsid w:val="00E55FCD"/>
    <w:rsid w:val="00E57782"/>
    <w:rsid w:val="00E64E9D"/>
    <w:rsid w:val="00E855FF"/>
    <w:rsid w:val="00EA38FF"/>
    <w:rsid w:val="00EB6A0B"/>
    <w:rsid w:val="00F153FA"/>
    <w:rsid w:val="00F2790B"/>
    <w:rsid w:val="00F573F0"/>
    <w:rsid w:val="00F6089D"/>
    <w:rsid w:val="00F73253"/>
    <w:rsid w:val="00F827E6"/>
    <w:rsid w:val="00F9103E"/>
    <w:rsid w:val="00FD6420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E30C3"/>
  <w15:docId w15:val="{C65FB991-DEF5-41CB-B6F2-B0B16D01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HP"/>
    <w:qFormat/>
    <w:rsid w:val="00757B6F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757B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57B6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757B6F"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757B6F"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7B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7B6F"/>
    <w:pPr>
      <w:tabs>
        <w:tab w:val="center" w:pos="4150"/>
        <w:tab w:val="right" w:pos="9000"/>
      </w:tabs>
      <w:spacing w:before="80"/>
    </w:pPr>
    <w:rPr>
      <w:color w:val="000000"/>
      <w:sz w:val="18"/>
    </w:rPr>
  </w:style>
  <w:style w:type="paragraph" w:styleId="MacroText">
    <w:name w:val="macro"/>
    <w:semiHidden/>
    <w:rsid w:val="00757B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16"/>
      <w:lang w:val="en-GB"/>
    </w:rPr>
  </w:style>
  <w:style w:type="paragraph" w:styleId="ListContinue4">
    <w:name w:val="List Continue 4"/>
    <w:basedOn w:val="Normal"/>
    <w:rsid w:val="00757B6F"/>
    <w:pPr>
      <w:spacing w:after="120"/>
      <w:ind w:left="1132"/>
    </w:pPr>
  </w:style>
  <w:style w:type="paragraph" w:styleId="TOC9">
    <w:name w:val="toc 9"/>
    <w:basedOn w:val="Normal"/>
    <w:next w:val="Normal"/>
    <w:semiHidden/>
    <w:rsid w:val="00757B6F"/>
    <w:pPr>
      <w:tabs>
        <w:tab w:val="right" w:leader="dot" w:pos="9070"/>
      </w:tabs>
      <w:ind w:left="1760"/>
    </w:pPr>
  </w:style>
  <w:style w:type="paragraph" w:customStyle="1" w:styleId="SenderName">
    <w:name w:val="SenderName"/>
    <w:basedOn w:val="Normal"/>
    <w:rsid w:val="00757B6F"/>
    <w:rPr>
      <w:b/>
      <w:caps/>
      <w:u w:val="single"/>
    </w:rPr>
  </w:style>
  <w:style w:type="paragraph" w:customStyle="1" w:styleId="ItineraryHeading">
    <w:name w:val="ItineraryHeading"/>
    <w:basedOn w:val="Normal"/>
    <w:rsid w:val="00757B6F"/>
    <w:rPr>
      <w:b/>
      <w:u w:val="single"/>
    </w:rPr>
  </w:style>
  <w:style w:type="paragraph" w:customStyle="1" w:styleId="SenderTeam">
    <w:name w:val="SenderTeam"/>
    <w:basedOn w:val="Normal"/>
    <w:rsid w:val="00757B6F"/>
    <w:rPr>
      <w:b/>
      <w:caps/>
    </w:rPr>
  </w:style>
  <w:style w:type="paragraph" w:customStyle="1" w:styleId="TemplateName">
    <w:name w:val="TemplateName"/>
    <w:basedOn w:val="Normal"/>
    <w:rsid w:val="00757B6F"/>
    <w:pPr>
      <w:tabs>
        <w:tab w:val="left" w:pos="7513"/>
      </w:tabs>
    </w:pPr>
    <w:rPr>
      <w:rFonts w:ascii="Arial" w:hAnsi="Arial"/>
      <w:sz w:val="20"/>
    </w:rPr>
  </w:style>
  <w:style w:type="paragraph" w:customStyle="1" w:styleId="HeadingDetail">
    <w:name w:val="HeadingDetail"/>
    <w:basedOn w:val="Normal"/>
    <w:rsid w:val="00757B6F"/>
    <w:rPr>
      <w:rFonts w:ascii="Arial" w:hAnsi="Arial"/>
    </w:rPr>
  </w:style>
  <w:style w:type="paragraph" w:customStyle="1" w:styleId="Subject">
    <w:name w:val="Subject"/>
    <w:basedOn w:val="Normal"/>
    <w:rsid w:val="00757B6F"/>
    <w:rPr>
      <w:b/>
      <w:caps/>
      <w:u w:val="single"/>
    </w:rPr>
  </w:style>
  <w:style w:type="character" w:styleId="PageNumber">
    <w:name w:val="page number"/>
    <w:basedOn w:val="DefaultParagraphFont"/>
    <w:rsid w:val="00757B6F"/>
    <w:rPr>
      <w:b/>
    </w:rPr>
  </w:style>
  <w:style w:type="paragraph" w:customStyle="1" w:styleId="BHPLogo">
    <w:name w:val="BHPLogo"/>
    <w:basedOn w:val="Normal"/>
    <w:rsid w:val="00757B6F"/>
    <w:pPr>
      <w:spacing w:after="720"/>
      <w:jc w:val="center"/>
    </w:pPr>
    <w:rPr>
      <w:rFonts w:ascii="BHP Logo" w:hAnsi="BHP Logo"/>
      <w:sz w:val="80"/>
    </w:rPr>
  </w:style>
  <w:style w:type="paragraph" w:styleId="BalloonText">
    <w:name w:val="Balloon Text"/>
    <w:basedOn w:val="Normal"/>
    <w:link w:val="BalloonTextChar"/>
    <w:rsid w:val="00B61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0C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qFormat/>
    <w:rsid w:val="006F0765"/>
    <w:rPr>
      <w:i/>
      <w:iCs/>
    </w:rPr>
  </w:style>
  <w:style w:type="paragraph" w:styleId="ListParagraph">
    <w:name w:val="List Paragraph"/>
    <w:basedOn w:val="Normal"/>
    <w:uiPriority w:val="34"/>
    <w:qFormat/>
    <w:rsid w:val="00792C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3C0E"/>
    <w:rPr>
      <w:b/>
      <w:bCs/>
    </w:rPr>
  </w:style>
  <w:style w:type="table" w:customStyle="1" w:styleId="TableGrid">
    <w:name w:val="TableGrid"/>
    <w:rsid w:val="002A15A2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37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v.wales/taking-all-reasonable-measures-minimise-risk-exposure-coronavirus-workplaces-and-premises-op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HE\Workplace%20Risk%20Assessment%20Register\Revised%20RA%20form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Revised RA formV3.dot</Template>
  <TotalTime>5</TotalTime>
  <Pages>7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BHP Normal template</vt:lpstr>
    </vt:vector>
  </TitlesOfParts>
  <Company>BHP Petroleum</Company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BHP Normal template</dc:title>
  <dc:creator>AE1EMEP</dc:creator>
  <cp:lastModifiedBy>Peter Barnaby</cp:lastModifiedBy>
  <cp:revision>4</cp:revision>
  <cp:lastPrinted>2020-11-10T12:26:00Z</cp:lastPrinted>
  <dcterms:created xsi:type="dcterms:W3CDTF">2020-11-16T09:03:00Z</dcterms:created>
  <dcterms:modified xsi:type="dcterms:W3CDTF">2020-11-16T09:21:00Z</dcterms:modified>
</cp:coreProperties>
</file>